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05" w:rsidRDefault="00204DC1" w:rsidP="005A4405">
      <w:pPr>
        <w:spacing w:after="0" w:line="240" w:lineRule="auto"/>
        <w:jc w:val="center"/>
        <w:rPr>
          <w:rFonts w:cs="Century Gothic"/>
          <w:b/>
          <w:bCs/>
          <w:sz w:val="30"/>
          <w:szCs w:val="30"/>
        </w:rPr>
      </w:pPr>
      <w:r w:rsidRPr="00204DC1">
        <w:rPr>
          <w:rFonts w:cs="Century Gothic"/>
          <w:bCs/>
          <w:noProof/>
          <w:sz w:val="16"/>
          <w:szCs w:val="16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454.25pt;margin-top:41.85pt;width:99pt;height:37.5pt;z-index:251655680;mso-width-relative:margin;mso-height-relative:margin">
            <v:textbox style="mso-next-textbox:#_x0000_s1041">
              <w:txbxContent>
                <w:p w:rsidR="005A4405" w:rsidRPr="00B43ECC" w:rsidRDefault="005A4405" w:rsidP="005A4405">
                  <w:pPr>
                    <w:spacing w:after="0" w:line="240" w:lineRule="auto"/>
                    <w:suppressOverlap/>
                    <w:jc w:val="right"/>
                    <w:rPr>
                      <w:rFonts w:cs="Century Gothic"/>
                      <w:bCs/>
                      <w:sz w:val="16"/>
                      <w:szCs w:val="16"/>
                    </w:rPr>
                  </w:pPr>
                  <w:r w:rsidRPr="00B43ECC">
                    <w:rPr>
                      <w:rFonts w:cs="Century Gothic"/>
                      <w:bCs/>
                      <w:sz w:val="16"/>
                      <w:szCs w:val="16"/>
                    </w:rPr>
                    <w:t>Status</w:t>
                  </w:r>
                  <w:r>
                    <w:rPr>
                      <w:rFonts w:cs="Century Gothic"/>
                      <w:bCs/>
                      <w:sz w:val="16"/>
                      <w:szCs w:val="16"/>
                    </w:rPr>
                    <w:t xml:space="preserve"> </w:t>
                  </w:r>
                  <w:r w:rsidR="00D651A3">
                    <w:rPr>
                      <w:rFonts w:cs="Century Gothic"/>
                      <w:bCs/>
                      <w:sz w:val="16"/>
                      <w:szCs w:val="16"/>
                    </w:rPr>
                    <w:t>Draft</w:t>
                  </w:r>
                </w:p>
                <w:p w:rsidR="001A2F1C" w:rsidRPr="004B52BD" w:rsidRDefault="00D651A3" w:rsidP="005A4405">
                  <w:pPr>
                    <w:spacing w:after="0" w:line="240" w:lineRule="auto"/>
                    <w:suppressOverlap/>
                    <w:jc w:val="right"/>
                    <w:rPr>
                      <w:rFonts w:cs="Century Gothic"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="Century Gothic"/>
                      <w:bCs/>
                      <w:i/>
                      <w:color w:val="000000" w:themeColor="text1"/>
                      <w:sz w:val="16"/>
                      <w:szCs w:val="16"/>
                    </w:rPr>
                    <w:t>April 2019</w:t>
                  </w:r>
                </w:p>
                <w:p w:rsidR="005A4405" w:rsidRDefault="005A4405" w:rsidP="005A4405">
                  <w:pPr>
                    <w:spacing w:after="0" w:line="240" w:lineRule="auto"/>
                    <w:jc w:val="right"/>
                    <w:rPr>
                      <w:rFonts w:cs="Century Gothic"/>
                      <w:b/>
                      <w:bCs/>
                      <w:sz w:val="16"/>
                      <w:szCs w:val="16"/>
                    </w:rPr>
                  </w:pPr>
                  <w:r w:rsidRPr="00B43ECC">
                    <w:rPr>
                      <w:rFonts w:cs="Century Gothic"/>
                      <w:b/>
                      <w:bCs/>
                      <w:sz w:val="16"/>
                      <w:szCs w:val="16"/>
                    </w:rPr>
                    <w:t>Eliminator</w:t>
                  </w:r>
                </w:p>
              </w:txbxContent>
            </v:textbox>
          </v:shape>
        </w:pict>
      </w:r>
      <w:r w:rsidR="005A4405" w:rsidRPr="00AC582E">
        <w:rPr>
          <w:rFonts w:cs="Century Gothic"/>
          <w:b/>
          <w:bCs/>
          <w:sz w:val="30"/>
          <w:szCs w:val="30"/>
        </w:rPr>
        <w:t>NATIONAL FEDERATION OF YOUNG FARMERS’ CLUBS</w:t>
      </w:r>
    </w:p>
    <w:p w:rsidR="005A4405" w:rsidRDefault="00D651A3" w:rsidP="005A4405">
      <w:pPr>
        <w:spacing w:after="0" w:line="240" w:lineRule="auto"/>
        <w:jc w:val="center"/>
        <w:rPr>
          <w:rFonts w:cs="Century Gothic"/>
          <w:b/>
          <w:bCs/>
        </w:rPr>
      </w:pPr>
      <w:r>
        <w:rPr>
          <w:rFonts w:cs="Century Gothic"/>
          <w:b/>
          <w:bCs/>
        </w:rPr>
        <w:t>Competition Programme 2019-20</w:t>
      </w:r>
      <w:r w:rsidR="005A4405">
        <w:rPr>
          <w:rFonts w:cs="Century Gothic"/>
          <w:b/>
          <w:bCs/>
        </w:rPr>
        <w:t xml:space="preserve"> </w:t>
      </w:r>
    </w:p>
    <w:p w:rsidR="005A4405" w:rsidRPr="00DB6B59" w:rsidRDefault="005A4405" w:rsidP="005A4405">
      <w:pPr>
        <w:spacing w:after="0" w:line="240" w:lineRule="auto"/>
        <w:jc w:val="center"/>
        <w:rPr>
          <w:rFonts w:cs="Century Gothic"/>
          <w:b/>
          <w:bCs/>
          <w:sz w:val="12"/>
          <w:szCs w:val="12"/>
        </w:rPr>
      </w:pPr>
    </w:p>
    <w:p w:rsidR="005A4405" w:rsidRPr="00CF07FE" w:rsidRDefault="005A4405" w:rsidP="005A4405">
      <w:pPr>
        <w:spacing w:after="0" w:line="240" w:lineRule="auto"/>
        <w:jc w:val="center"/>
        <w:rPr>
          <w:rFonts w:cs="Century Gothic"/>
          <w:b/>
          <w:sz w:val="36"/>
          <w:szCs w:val="36"/>
        </w:rPr>
      </w:pPr>
      <w:r w:rsidRPr="00A65DAA">
        <w:rPr>
          <w:rFonts w:cs="Century Gothic"/>
          <w:b/>
          <w:sz w:val="36"/>
          <w:szCs w:val="36"/>
        </w:rPr>
        <w:t>NFYFC Fence Erecting</w:t>
      </w:r>
      <w:r>
        <w:rPr>
          <w:rFonts w:cs="Century Gothic"/>
          <w:b/>
          <w:sz w:val="36"/>
          <w:szCs w:val="36"/>
        </w:rPr>
        <w:t xml:space="preserve"> </w:t>
      </w:r>
    </w:p>
    <w:p w:rsidR="005A4405" w:rsidRDefault="005A4405" w:rsidP="005A4405">
      <w:pPr>
        <w:spacing w:after="0" w:line="240" w:lineRule="auto"/>
        <w:jc w:val="center"/>
        <w:rPr>
          <w:rFonts w:cs="Century Gothic"/>
        </w:rPr>
      </w:pPr>
      <w:r w:rsidRPr="00716416">
        <w:rPr>
          <w:rFonts w:cs="Century Gothic"/>
        </w:rPr>
        <w:t>Sponsored by</w:t>
      </w:r>
    </w:p>
    <w:p w:rsidR="00DD6704" w:rsidRDefault="00DD6704" w:rsidP="005A4405">
      <w:pPr>
        <w:spacing w:after="0" w:line="240" w:lineRule="auto"/>
        <w:jc w:val="center"/>
        <w:rPr>
          <w:rFonts w:cs="Century Gothic"/>
        </w:rPr>
      </w:pPr>
    </w:p>
    <w:p w:rsidR="00DD6704" w:rsidRDefault="00971F23" w:rsidP="005A4405">
      <w:pPr>
        <w:spacing w:after="0" w:line="240" w:lineRule="auto"/>
        <w:jc w:val="center"/>
        <w:rPr>
          <w:rFonts w:cs="Century Gothic"/>
        </w:rPr>
      </w:pPr>
      <w:r>
        <w:rPr>
          <w:noProof/>
          <w:lang w:eastAsia="en-GB"/>
        </w:rPr>
        <w:drawing>
          <wp:inline distT="0" distB="0" distL="0" distR="0">
            <wp:extent cx="1714500" cy="609600"/>
            <wp:effectExtent l="19050" t="0" r="0" b="0"/>
            <wp:docPr id="4" name="Picture 1" descr="http://ds.arcelormittal.com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.arcelormittal.com/images/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405" w:rsidRPr="00210BEE" w:rsidRDefault="005A4405" w:rsidP="005A4405">
      <w:pPr>
        <w:pStyle w:val="Heading2"/>
        <w:spacing w:after="0" w:line="240" w:lineRule="auto"/>
        <w:jc w:val="center"/>
        <w:rPr>
          <w:rFonts w:cs="Century Gothic"/>
        </w:rPr>
      </w:pPr>
      <w:r w:rsidRPr="00716416">
        <w:rPr>
          <w:rFonts w:cs="Century Gothic"/>
        </w:rPr>
        <w:t>R</w:t>
      </w:r>
      <w:r>
        <w:rPr>
          <w:rFonts w:cs="Century Gothic"/>
        </w:rPr>
        <w:t xml:space="preserve"> </w:t>
      </w:r>
      <w:r w:rsidRPr="00716416">
        <w:rPr>
          <w:rFonts w:cs="Century Gothic"/>
        </w:rPr>
        <w:t>U</w:t>
      </w:r>
      <w:r>
        <w:rPr>
          <w:rFonts w:cs="Century Gothic"/>
        </w:rPr>
        <w:t xml:space="preserve"> </w:t>
      </w:r>
      <w:r w:rsidRPr="00716416">
        <w:rPr>
          <w:rFonts w:cs="Century Gothic"/>
        </w:rPr>
        <w:t>L</w:t>
      </w:r>
      <w:r>
        <w:rPr>
          <w:rFonts w:cs="Century Gothic"/>
        </w:rPr>
        <w:t xml:space="preserve"> </w:t>
      </w:r>
      <w:r w:rsidRPr="00716416">
        <w:rPr>
          <w:rFonts w:cs="Century Gothic"/>
        </w:rPr>
        <w:t>E</w:t>
      </w:r>
      <w:r>
        <w:rPr>
          <w:rFonts w:cs="Century Gothic"/>
        </w:rPr>
        <w:t xml:space="preserve"> </w:t>
      </w:r>
      <w:r w:rsidRPr="00716416">
        <w:rPr>
          <w:rFonts w:cs="Century Gothic"/>
        </w:rPr>
        <w:t>S</w:t>
      </w:r>
    </w:p>
    <w:p w:rsidR="005A4405" w:rsidRPr="00666A62" w:rsidRDefault="005A4405" w:rsidP="005A4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666A62">
        <w:rPr>
          <w:b/>
        </w:rPr>
        <w:t>Competition Aim</w:t>
      </w:r>
    </w:p>
    <w:p w:rsidR="005A4405" w:rsidRPr="00666A62" w:rsidRDefault="005A4405" w:rsidP="005A4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666A62">
        <w:t xml:space="preserve">To provide an opportunity for members to </w:t>
      </w:r>
      <w:r>
        <w:t>demonstrate the acquired skill</w:t>
      </w:r>
      <w:r w:rsidRPr="00666A62">
        <w:t xml:space="preserve"> in building stock proof fence</w:t>
      </w:r>
      <w:r w:rsidR="00033BE7">
        <w:t xml:space="preserve"> in a competitive environment.</w:t>
      </w:r>
    </w:p>
    <w:p w:rsidR="005A4405" w:rsidRPr="00210BEE" w:rsidRDefault="005A4405" w:rsidP="005A4405">
      <w:pPr>
        <w:spacing w:after="0" w:line="240" w:lineRule="auto"/>
        <w:jc w:val="both"/>
        <w:rPr>
          <w:sz w:val="10"/>
          <w:szCs w:val="10"/>
          <w:u w:val="single"/>
        </w:rPr>
      </w:pPr>
    </w:p>
    <w:p w:rsidR="005A4405" w:rsidRPr="00666A62" w:rsidRDefault="005A4405" w:rsidP="005A4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666A62">
        <w:rPr>
          <w:b/>
        </w:rPr>
        <w:t>Learning outcomes</w:t>
      </w:r>
    </w:p>
    <w:p w:rsidR="005A4405" w:rsidRPr="00666A62" w:rsidRDefault="00033BE7" w:rsidP="005A4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A knowledge of planning and</w:t>
      </w:r>
      <w:r w:rsidR="005A4405" w:rsidRPr="00666A62">
        <w:t xml:space="preserve"> building of a stock proof fence </w:t>
      </w:r>
      <w:r w:rsidR="005A4405">
        <w:t xml:space="preserve">using </w:t>
      </w:r>
      <w:r w:rsidR="005A4405" w:rsidRPr="00666A62">
        <w:t>practical skills in fence erecting, budgeting for materials, acquiri</w:t>
      </w:r>
      <w:r>
        <w:t>ng materials, use of hand tools and teamwork.</w:t>
      </w:r>
    </w:p>
    <w:p w:rsidR="005A4405" w:rsidRPr="00210BEE" w:rsidRDefault="005A4405" w:rsidP="005A4405">
      <w:pPr>
        <w:spacing w:after="0" w:line="240" w:lineRule="auto"/>
        <w:jc w:val="center"/>
        <w:rPr>
          <w:rFonts w:cs="Arial"/>
          <w:sz w:val="10"/>
          <w:szCs w:val="10"/>
        </w:rPr>
      </w:pPr>
    </w:p>
    <w:p w:rsidR="005A4405" w:rsidRPr="004B52BD" w:rsidRDefault="005A4405" w:rsidP="005A4405">
      <w:pPr>
        <w:spacing w:after="0" w:line="240" w:lineRule="auto"/>
        <w:jc w:val="center"/>
        <w:rPr>
          <w:rFonts w:cs="Arial"/>
          <w:b/>
          <w:color w:val="FF0000"/>
        </w:rPr>
      </w:pPr>
      <w:r w:rsidRPr="004B52BD">
        <w:rPr>
          <w:rFonts w:cs="Arial"/>
        </w:rPr>
        <w:t xml:space="preserve">REMINDER: Read in conjunction with </w:t>
      </w:r>
      <w:r w:rsidRPr="004B52BD">
        <w:rPr>
          <w:rFonts w:cs="Arial"/>
          <w:b/>
        </w:rPr>
        <w:t>NFYFC General Rules</w:t>
      </w:r>
      <w:r w:rsidRPr="004B52BD">
        <w:rPr>
          <w:rFonts w:cs="Arial"/>
        </w:rPr>
        <w:t xml:space="preserve">. Further information can be found at </w:t>
      </w:r>
      <w:hyperlink r:id="rId8" w:history="1">
        <w:r w:rsidRPr="004B52BD">
          <w:rPr>
            <w:rStyle w:val="Hyperlink"/>
            <w:rFonts w:cs="Arial"/>
            <w:b/>
            <w:color w:val="2F5496" w:themeColor="accent5" w:themeShade="BF"/>
          </w:rPr>
          <w:t>http://www.nfyfc.org.uk/CompetitionsResources/competitionsresources</w:t>
        </w:r>
      </w:hyperlink>
    </w:p>
    <w:p w:rsidR="005A4405" w:rsidRPr="004B52BD" w:rsidRDefault="005A4405" w:rsidP="005A440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="Century Gothic"/>
          <w:sz w:val="12"/>
          <w:szCs w:val="12"/>
        </w:rPr>
      </w:pPr>
    </w:p>
    <w:p w:rsidR="005A4405" w:rsidRPr="004B52BD" w:rsidRDefault="005A4405" w:rsidP="005A4405">
      <w:pPr>
        <w:numPr>
          <w:ilvl w:val="0"/>
          <w:numId w:val="12"/>
        </w:numPr>
        <w:spacing w:after="0" w:line="240" w:lineRule="auto"/>
        <w:jc w:val="both"/>
        <w:rPr>
          <w:rFonts w:cs="Arial"/>
          <w:b/>
          <w:bCs/>
        </w:rPr>
      </w:pPr>
      <w:r w:rsidRPr="004B52BD">
        <w:rPr>
          <w:rFonts w:cs="Century Gothic"/>
          <w:b/>
          <w:bCs/>
        </w:rPr>
        <w:t>DATE &amp; VENUE</w:t>
      </w:r>
    </w:p>
    <w:p w:rsidR="005A4405" w:rsidRPr="004B52BD" w:rsidRDefault="005A4405" w:rsidP="005A4405">
      <w:pPr>
        <w:numPr>
          <w:ilvl w:val="1"/>
          <w:numId w:val="12"/>
        </w:numPr>
        <w:spacing w:after="0" w:line="240" w:lineRule="auto"/>
        <w:jc w:val="both"/>
        <w:rPr>
          <w:rFonts w:cs="Arial"/>
          <w:b/>
          <w:bCs/>
          <w:sz w:val="21"/>
          <w:szCs w:val="21"/>
        </w:rPr>
      </w:pPr>
      <w:r w:rsidRPr="004B52BD">
        <w:rPr>
          <w:rFonts w:cs="Arial"/>
          <w:sz w:val="21"/>
          <w:szCs w:val="21"/>
        </w:rPr>
        <w:t xml:space="preserve">After Area Finals, the National Final will be held at NFYFC Competitions Day on Saturday, </w:t>
      </w:r>
      <w:r w:rsidR="00483A96">
        <w:rPr>
          <w:rFonts w:cs="Arial"/>
          <w:sz w:val="21"/>
          <w:szCs w:val="21"/>
        </w:rPr>
        <w:t>4</w:t>
      </w:r>
      <w:r w:rsidR="00033BE7" w:rsidRPr="004B52BD">
        <w:rPr>
          <w:rFonts w:cs="Arial"/>
          <w:sz w:val="21"/>
          <w:szCs w:val="21"/>
          <w:vertAlign w:val="superscript"/>
        </w:rPr>
        <w:t>th</w:t>
      </w:r>
      <w:r w:rsidR="00033BE7" w:rsidRPr="004B52BD">
        <w:rPr>
          <w:rFonts w:cs="Arial"/>
          <w:sz w:val="21"/>
          <w:szCs w:val="21"/>
        </w:rPr>
        <w:t xml:space="preserve"> July</w:t>
      </w:r>
      <w:r w:rsidR="00483A96">
        <w:rPr>
          <w:rFonts w:cs="Arial"/>
          <w:sz w:val="21"/>
          <w:szCs w:val="21"/>
        </w:rPr>
        <w:t>, 2020</w:t>
      </w:r>
      <w:r w:rsidRPr="004B52BD">
        <w:rPr>
          <w:rFonts w:cs="Arial"/>
          <w:sz w:val="21"/>
          <w:szCs w:val="21"/>
        </w:rPr>
        <w:t>.</w:t>
      </w:r>
    </w:p>
    <w:p w:rsidR="005A4405" w:rsidRPr="004B52BD" w:rsidRDefault="005A4405" w:rsidP="005A4405">
      <w:pPr>
        <w:spacing w:after="0" w:line="240" w:lineRule="auto"/>
        <w:ind w:left="360"/>
        <w:jc w:val="both"/>
        <w:rPr>
          <w:rFonts w:cs="Arial"/>
          <w:b/>
          <w:bCs/>
          <w:sz w:val="12"/>
          <w:szCs w:val="12"/>
        </w:rPr>
      </w:pPr>
    </w:p>
    <w:p w:rsidR="005A4405" w:rsidRPr="008463B5" w:rsidRDefault="005A4405" w:rsidP="005A4405">
      <w:pPr>
        <w:numPr>
          <w:ilvl w:val="0"/>
          <w:numId w:val="12"/>
        </w:numPr>
        <w:spacing w:after="0" w:line="240" w:lineRule="auto"/>
        <w:jc w:val="both"/>
        <w:rPr>
          <w:rFonts w:cs="Arial"/>
          <w:b/>
          <w:bCs/>
        </w:rPr>
      </w:pPr>
      <w:r w:rsidRPr="008463B5">
        <w:rPr>
          <w:rFonts w:cs="Century Gothic"/>
          <w:b/>
          <w:bCs/>
        </w:rPr>
        <w:t>REPRESENTATION</w:t>
      </w:r>
      <w:r w:rsidRPr="008463B5">
        <w:rPr>
          <w:rFonts w:cs="Century Gothic"/>
        </w:rPr>
        <w:t xml:space="preserve"> </w:t>
      </w:r>
    </w:p>
    <w:p w:rsidR="005A4405" w:rsidRPr="008463B5" w:rsidRDefault="005A4405" w:rsidP="005A4405">
      <w:pPr>
        <w:numPr>
          <w:ilvl w:val="1"/>
          <w:numId w:val="12"/>
        </w:numPr>
        <w:spacing w:after="0" w:line="240" w:lineRule="auto"/>
        <w:jc w:val="both"/>
        <w:rPr>
          <w:rFonts w:cs="Arial"/>
          <w:b/>
          <w:bCs/>
        </w:rPr>
      </w:pPr>
      <w:r w:rsidRPr="008463B5">
        <w:rPr>
          <w:rFonts w:cs="Century Gothic"/>
        </w:rPr>
        <w:t xml:space="preserve">Counties may enter one team per 600 members or part thereof in Area </w:t>
      </w:r>
      <w:r>
        <w:rPr>
          <w:rFonts w:cs="Century Gothic"/>
        </w:rPr>
        <w:t>Finals</w:t>
      </w:r>
      <w:r w:rsidRPr="008463B5">
        <w:rPr>
          <w:rFonts w:cs="Century Gothic"/>
        </w:rPr>
        <w:t>.</w:t>
      </w:r>
    </w:p>
    <w:p w:rsidR="005A4405" w:rsidRPr="00D83FA8" w:rsidRDefault="005A4405" w:rsidP="005A4405">
      <w:pPr>
        <w:numPr>
          <w:ilvl w:val="1"/>
          <w:numId w:val="12"/>
        </w:numPr>
        <w:spacing w:after="0" w:line="240" w:lineRule="auto"/>
        <w:ind w:right="-142"/>
        <w:jc w:val="both"/>
      </w:pPr>
      <w:r w:rsidRPr="00D83FA8">
        <w:rPr>
          <w:rFonts w:cs="Arial"/>
        </w:rPr>
        <w:t>Areas will be represented in the final by one team per 3,000 members or part thereof.</w:t>
      </w:r>
      <w:r w:rsidRPr="00D83FA8">
        <w:rPr>
          <w:rFonts w:cs="Century Gothic"/>
        </w:rPr>
        <w:t xml:space="preserve"> (Nor</w:t>
      </w:r>
      <w:r>
        <w:rPr>
          <w:rFonts w:cs="Century Gothic"/>
        </w:rPr>
        <w:t>thern Area 2, Eastern Area 1,</w:t>
      </w:r>
      <w:r w:rsidRPr="00D83FA8">
        <w:rPr>
          <w:rFonts w:cs="Century Gothic"/>
        </w:rPr>
        <w:t xml:space="preserve"> East </w:t>
      </w:r>
      <w:r>
        <w:rPr>
          <w:rFonts w:cs="Century Gothic"/>
        </w:rPr>
        <w:t>Midlands Area 1, West Midlands Area 1</w:t>
      </w:r>
      <w:r w:rsidRPr="00D83FA8">
        <w:rPr>
          <w:rFonts w:cs="Century Gothic"/>
        </w:rPr>
        <w:t xml:space="preserve">, South West Area 2, South East Area 1 and Wales 2) </w:t>
      </w:r>
    </w:p>
    <w:p w:rsidR="005A4405" w:rsidRPr="00DB6B59" w:rsidRDefault="005A4405" w:rsidP="005A4405">
      <w:pPr>
        <w:spacing w:after="0" w:line="240" w:lineRule="auto"/>
        <w:ind w:firstLine="357"/>
        <w:jc w:val="both"/>
        <w:rPr>
          <w:rFonts w:cs="Century Gothic"/>
          <w:sz w:val="12"/>
          <w:szCs w:val="12"/>
        </w:rPr>
      </w:pPr>
    </w:p>
    <w:p w:rsidR="005A4405" w:rsidRPr="008463B5" w:rsidRDefault="005A4405" w:rsidP="005A4405">
      <w:pPr>
        <w:numPr>
          <w:ilvl w:val="0"/>
          <w:numId w:val="12"/>
        </w:numPr>
        <w:spacing w:after="0" w:line="240" w:lineRule="auto"/>
        <w:jc w:val="both"/>
        <w:rPr>
          <w:rFonts w:cs="Century Gothic"/>
        </w:rPr>
      </w:pPr>
      <w:r w:rsidRPr="008463B5">
        <w:rPr>
          <w:rFonts w:cs="Century Gothic"/>
          <w:b/>
          <w:bCs/>
        </w:rPr>
        <w:t>ELIGIBILITY</w:t>
      </w:r>
    </w:p>
    <w:p w:rsidR="005A4405" w:rsidRDefault="005A4405" w:rsidP="00324133">
      <w:pPr>
        <w:numPr>
          <w:ilvl w:val="1"/>
          <w:numId w:val="12"/>
        </w:numPr>
        <w:spacing w:after="0" w:line="240" w:lineRule="auto"/>
        <w:jc w:val="both"/>
        <w:rPr>
          <w:rFonts w:cs="Century Gothic"/>
        </w:rPr>
      </w:pPr>
      <w:r w:rsidRPr="008463B5">
        <w:rPr>
          <w:rFonts w:cs="Century Gothic"/>
        </w:rPr>
        <w:t>A team shall consist of three</w:t>
      </w:r>
      <w:r>
        <w:rPr>
          <w:rFonts w:cs="Century Gothic"/>
        </w:rPr>
        <w:t xml:space="preserve"> (3)</w:t>
      </w:r>
      <w:r w:rsidRPr="008463B5">
        <w:rPr>
          <w:rFonts w:cs="Century Gothic"/>
        </w:rPr>
        <w:t xml:space="preserve"> members 26 years of </w:t>
      </w:r>
      <w:r>
        <w:rPr>
          <w:rFonts w:cs="Century Gothic"/>
        </w:rPr>
        <w:t>age or under on 1</w:t>
      </w:r>
      <w:r w:rsidRPr="00BB0808">
        <w:rPr>
          <w:rFonts w:cs="Century Gothic"/>
          <w:vertAlign w:val="superscript"/>
        </w:rPr>
        <w:t>st</w:t>
      </w:r>
      <w:r w:rsidR="008239A9">
        <w:rPr>
          <w:rFonts w:cs="Century Gothic"/>
        </w:rPr>
        <w:t xml:space="preserve"> September 2019</w:t>
      </w:r>
      <w:r>
        <w:rPr>
          <w:rFonts w:cs="Century Gothic"/>
        </w:rPr>
        <w:t>,</w:t>
      </w:r>
      <w:r w:rsidRPr="008463B5">
        <w:rPr>
          <w:rFonts w:cs="Century Gothic"/>
        </w:rPr>
        <w:t xml:space="preserve"> and full members of a Club affiliated to the NFYFC.  </w:t>
      </w:r>
    </w:p>
    <w:p w:rsidR="00324133" w:rsidRPr="00324133" w:rsidRDefault="00324133" w:rsidP="00324133">
      <w:pPr>
        <w:spacing w:after="0" w:line="240" w:lineRule="auto"/>
        <w:ind w:left="792"/>
        <w:jc w:val="both"/>
        <w:rPr>
          <w:rFonts w:cs="Century Gothic"/>
        </w:rPr>
      </w:pPr>
    </w:p>
    <w:p w:rsidR="005A4405" w:rsidRPr="008463B5" w:rsidRDefault="005A4405" w:rsidP="005A440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entury Gothic"/>
        </w:rPr>
      </w:pPr>
      <w:r w:rsidRPr="008463B5">
        <w:rPr>
          <w:rFonts w:cs="Century Gothic"/>
          <w:b/>
          <w:bCs/>
        </w:rPr>
        <w:t>SUBSTITUTION</w:t>
      </w:r>
    </w:p>
    <w:p w:rsidR="005A4405" w:rsidRDefault="005A4405" w:rsidP="005A4405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entury Gothic"/>
        </w:rPr>
      </w:pPr>
      <w:r w:rsidRPr="008463B5">
        <w:rPr>
          <w:rFonts w:cs="Century Gothic"/>
        </w:rPr>
        <w:t>If two or more of the original team are unable to go forward to subsequent rounds, then the next highest placed team will represent the Area.</w:t>
      </w:r>
    </w:p>
    <w:p w:rsidR="005A4405" w:rsidRDefault="005A4405" w:rsidP="005A4405">
      <w:pPr>
        <w:numPr>
          <w:ilvl w:val="1"/>
          <w:numId w:val="12"/>
        </w:numPr>
        <w:spacing w:after="0" w:line="240" w:lineRule="auto"/>
        <w:jc w:val="both"/>
        <w:rPr>
          <w:rFonts w:cs="Century Gothic"/>
          <w:b/>
          <w:bCs/>
        </w:rPr>
      </w:pPr>
      <w:r>
        <w:rPr>
          <w:rFonts w:cs="Century Gothic"/>
          <w:b/>
          <w:bCs/>
        </w:rPr>
        <w:t>All substitutes must have been eligible to compete in the County Final.</w:t>
      </w:r>
    </w:p>
    <w:p w:rsidR="00324133" w:rsidRPr="00164B0F" w:rsidRDefault="00324133" w:rsidP="00324133">
      <w:pPr>
        <w:spacing w:after="0" w:line="240" w:lineRule="auto"/>
        <w:ind w:left="792"/>
        <w:jc w:val="both"/>
        <w:rPr>
          <w:rFonts w:cs="Century Gothic"/>
          <w:bCs/>
        </w:rPr>
      </w:pPr>
    </w:p>
    <w:p w:rsidR="005A4405" w:rsidRPr="00210BEE" w:rsidRDefault="005A4405" w:rsidP="005A4405">
      <w:pPr>
        <w:spacing w:after="0" w:line="240" w:lineRule="auto"/>
        <w:jc w:val="both"/>
        <w:rPr>
          <w:rFonts w:cs="Arial"/>
          <w:sz w:val="8"/>
          <w:szCs w:val="8"/>
        </w:rPr>
      </w:pPr>
    </w:p>
    <w:p w:rsidR="005A4405" w:rsidRPr="008463B5" w:rsidRDefault="005A4405" w:rsidP="005A4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entury Gothic"/>
          <w:b/>
        </w:rPr>
      </w:pPr>
      <w:r w:rsidRPr="008463B5">
        <w:rPr>
          <w:rFonts w:cs="Century Gothic"/>
          <w:b/>
        </w:rPr>
        <w:t>HEALTH &amp; SAFETY – ESSENTIAL READING/ACTION FOR ALL COMPETITORS</w:t>
      </w:r>
    </w:p>
    <w:p w:rsidR="005A4405" w:rsidRDefault="005A4405" w:rsidP="005A4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entury Gothic"/>
        </w:rPr>
      </w:pPr>
      <w:r w:rsidRPr="008463B5">
        <w:rPr>
          <w:rFonts w:cs="Century Gothic"/>
        </w:rPr>
        <w:t>It is essential that all competitors read the Health and Safety Executive’s guidance paper concerning fencing and note is taken of the safe working practices and protective clothing equipment that is recommended.</w:t>
      </w:r>
      <w:r>
        <w:rPr>
          <w:rFonts w:cs="Century Gothic"/>
        </w:rPr>
        <w:t xml:space="preserve"> </w:t>
      </w:r>
      <w:r w:rsidRPr="008463B5">
        <w:rPr>
          <w:rFonts w:cs="Century Gothic"/>
        </w:rPr>
        <w:t xml:space="preserve">The Health and Safety Executive guidance paper ‘Fencing’ (AFAG104) can be downloaded from the NFYFC website.  </w:t>
      </w:r>
    </w:p>
    <w:p w:rsidR="005B3F40" w:rsidRPr="00210BEE" w:rsidRDefault="005B3F40" w:rsidP="005B3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entury Gothic"/>
          <w:sz w:val="8"/>
          <w:szCs w:val="8"/>
        </w:rPr>
      </w:pPr>
    </w:p>
    <w:p w:rsidR="005A4405" w:rsidRPr="00DB10E8" w:rsidRDefault="005A4405" w:rsidP="005A440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entury Gothic"/>
        </w:rPr>
      </w:pPr>
      <w:r w:rsidRPr="00DB10E8">
        <w:rPr>
          <w:rFonts w:cs="Century Gothic"/>
          <w:b/>
          <w:bCs/>
        </w:rPr>
        <w:t>PROCEDURE</w:t>
      </w:r>
    </w:p>
    <w:p w:rsidR="005A4405" w:rsidRDefault="005A4405" w:rsidP="005A4405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entury Gothic"/>
        </w:rPr>
      </w:pPr>
      <w:r w:rsidRPr="00DB10E8">
        <w:rPr>
          <w:rFonts w:cs="Century Gothic"/>
        </w:rPr>
        <w:t>At the NFYFC Final the team will be required to erect a</w:t>
      </w:r>
      <w:r w:rsidR="007511D3">
        <w:rPr>
          <w:rFonts w:cs="Century Gothic"/>
        </w:rPr>
        <w:t xml:space="preserve"> 13</w:t>
      </w:r>
      <w:r>
        <w:rPr>
          <w:rFonts w:cs="Century Gothic"/>
        </w:rPr>
        <w:t>m</w:t>
      </w:r>
      <w:r w:rsidRPr="00DB10E8">
        <w:rPr>
          <w:rFonts w:cs="Century Gothic"/>
        </w:rPr>
        <w:t xml:space="preserve"> stock proof boundary fence</w:t>
      </w:r>
      <w:r w:rsidR="007511D3">
        <w:rPr>
          <w:rFonts w:cs="Century Gothic"/>
        </w:rPr>
        <w:t xml:space="preserve"> in a straight line,</w:t>
      </w:r>
      <w:r>
        <w:rPr>
          <w:rFonts w:cs="Century Gothic"/>
        </w:rPr>
        <w:t xml:space="preserve"> </w:t>
      </w:r>
      <w:r w:rsidRPr="00DB10E8">
        <w:rPr>
          <w:rFonts w:cs="Century Gothic"/>
        </w:rPr>
        <w:t>using the materials provided (as illustrated in the diagram).</w:t>
      </w:r>
    </w:p>
    <w:p w:rsidR="005A4405" w:rsidRDefault="005A4405" w:rsidP="005A4405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entury Gothic"/>
        </w:rPr>
      </w:pPr>
      <w:r>
        <w:rPr>
          <w:rFonts w:cs="Century Gothic"/>
        </w:rPr>
        <w:t>It shall be</w:t>
      </w:r>
      <w:r w:rsidRPr="00DB10E8">
        <w:rPr>
          <w:rFonts w:cs="Century Gothic"/>
        </w:rPr>
        <w:t xml:space="preserve"> constructed of post and nett</w:t>
      </w:r>
      <w:r w:rsidR="00B8124B">
        <w:rPr>
          <w:rFonts w:cs="Century Gothic"/>
        </w:rPr>
        <w:t>in</w:t>
      </w:r>
      <w:r w:rsidR="007511D3">
        <w:rPr>
          <w:rFonts w:cs="Century Gothic"/>
        </w:rPr>
        <w:t>g with 2 strands of mild steel barbed wire</w:t>
      </w:r>
      <w:r w:rsidRPr="00DB10E8">
        <w:rPr>
          <w:rFonts w:cs="Century Gothic"/>
        </w:rPr>
        <w:t xml:space="preserve"> above the netting</w:t>
      </w:r>
      <w:r w:rsidR="007511D3">
        <w:rPr>
          <w:rFonts w:cs="Century Gothic"/>
        </w:rPr>
        <w:t>, and one strand of mild</w:t>
      </w:r>
      <w:r w:rsidR="005D7693">
        <w:rPr>
          <w:rFonts w:cs="Century Gothic"/>
        </w:rPr>
        <w:t xml:space="preserve"> steel</w:t>
      </w:r>
      <w:r w:rsidR="007511D3">
        <w:rPr>
          <w:rFonts w:cs="Century Gothic"/>
        </w:rPr>
        <w:t xml:space="preserve"> plain wire below the netting.</w:t>
      </w:r>
    </w:p>
    <w:p w:rsidR="005A4405" w:rsidRPr="005E412D" w:rsidRDefault="00865431" w:rsidP="005E412D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entury Gothic"/>
        </w:rPr>
      </w:pPr>
      <w:r>
        <w:rPr>
          <w:rFonts w:cs="Century Gothic"/>
        </w:rPr>
        <w:lastRenderedPageBreak/>
        <w:t>At the start</w:t>
      </w:r>
      <w:r w:rsidR="0036558D">
        <w:rPr>
          <w:rFonts w:cs="Century Gothic"/>
        </w:rPr>
        <w:t xml:space="preserve"> of</w:t>
      </w:r>
      <w:r w:rsidR="00B8124B">
        <w:rPr>
          <w:rFonts w:cs="Century Gothic"/>
        </w:rPr>
        <w:t xml:space="preserve"> the</w:t>
      </w:r>
      <w:r w:rsidR="005A4405">
        <w:rPr>
          <w:rFonts w:cs="Century Gothic"/>
        </w:rPr>
        <w:t xml:space="preserve"> fence</w:t>
      </w:r>
      <w:r w:rsidR="0036558D">
        <w:rPr>
          <w:rFonts w:cs="Century Gothic"/>
        </w:rPr>
        <w:t xml:space="preserve"> there will be</w:t>
      </w:r>
      <w:r w:rsidR="005A4405" w:rsidRPr="00E749C9">
        <w:rPr>
          <w:rFonts w:cs="Century Gothic"/>
        </w:rPr>
        <w:t xml:space="preserve"> a box strainer assembly using a horizontal strut</w:t>
      </w:r>
      <w:r w:rsidR="00BA1E1F">
        <w:rPr>
          <w:rFonts w:cs="Century Gothic"/>
        </w:rPr>
        <w:t xml:space="preserve"> and</w:t>
      </w:r>
      <w:r w:rsidR="007511D3">
        <w:rPr>
          <w:rFonts w:cs="Century Gothic"/>
        </w:rPr>
        <w:t xml:space="preserve"> high tensile</w:t>
      </w:r>
      <w:r w:rsidR="005B3F40">
        <w:rPr>
          <w:rFonts w:cs="Century Gothic"/>
        </w:rPr>
        <w:t xml:space="preserve"> diagonal brace wire</w:t>
      </w:r>
      <w:r w:rsidR="005A4405" w:rsidRPr="00E749C9">
        <w:rPr>
          <w:rFonts w:cs="Century Gothic"/>
        </w:rPr>
        <w:t>.</w:t>
      </w:r>
      <w:r w:rsidR="00BA1E1F">
        <w:rPr>
          <w:rFonts w:cs="Century Gothic"/>
        </w:rPr>
        <w:t xml:space="preserve"> At the other</w:t>
      </w:r>
      <w:r>
        <w:rPr>
          <w:rFonts w:cs="Century Gothic"/>
        </w:rPr>
        <w:t xml:space="preserve"> end</w:t>
      </w:r>
      <w:r w:rsidR="0036558D">
        <w:rPr>
          <w:rFonts w:cs="Century Gothic"/>
        </w:rPr>
        <w:t>;</w:t>
      </w:r>
      <w:r w:rsidR="007E3F21">
        <w:rPr>
          <w:rFonts w:cs="Century Gothic"/>
        </w:rPr>
        <w:t xml:space="preserve"> the f</w:t>
      </w:r>
      <w:r w:rsidR="007511D3">
        <w:rPr>
          <w:rFonts w:cs="Century Gothic"/>
        </w:rPr>
        <w:t>ence will be secured with a mild steel</w:t>
      </w:r>
      <w:r w:rsidR="007E3F21">
        <w:rPr>
          <w:rFonts w:cs="Century Gothic"/>
        </w:rPr>
        <w:t xml:space="preserve"> fencing-strainer assembly</w:t>
      </w:r>
      <w:r w:rsidR="0036558D">
        <w:rPr>
          <w:rFonts w:cs="Century Gothic"/>
        </w:rPr>
        <w:t>,</w:t>
      </w:r>
      <w:r w:rsidR="007E3F21">
        <w:rPr>
          <w:rFonts w:cs="Century Gothic"/>
        </w:rPr>
        <w:t xml:space="preserve"> </w:t>
      </w:r>
      <w:r w:rsidR="001D6ECC">
        <w:rPr>
          <w:rFonts w:cs="Century Gothic"/>
        </w:rPr>
        <w:t>using a strainer and angled</w:t>
      </w:r>
      <w:r w:rsidR="007E3F21" w:rsidRPr="00DB10E8">
        <w:rPr>
          <w:rFonts w:cs="Century Gothic"/>
        </w:rPr>
        <w:t xml:space="preserve"> strut (</w:t>
      </w:r>
      <w:r w:rsidR="007E3F21">
        <w:rPr>
          <w:rFonts w:cs="Century Gothic"/>
        </w:rPr>
        <w:t>strut</w:t>
      </w:r>
      <w:r w:rsidR="007E3F21" w:rsidRPr="00DB10E8">
        <w:rPr>
          <w:rFonts w:cs="Century Gothic"/>
        </w:rPr>
        <w:t xml:space="preserve"> </w:t>
      </w:r>
      <w:r w:rsidR="00E409E1">
        <w:rPr>
          <w:rFonts w:cs="Century Gothic"/>
        </w:rPr>
        <w:t xml:space="preserve">to be </w:t>
      </w:r>
      <w:r w:rsidR="007E3F21" w:rsidRPr="00DB10E8">
        <w:rPr>
          <w:rFonts w:cs="Century Gothic"/>
        </w:rPr>
        <w:t>secured using a thrust plate, and strainer</w:t>
      </w:r>
      <w:r w:rsidR="00E409E1">
        <w:rPr>
          <w:rFonts w:cs="Century Gothic"/>
        </w:rPr>
        <w:t xml:space="preserve"> to be</w:t>
      </w:r>
      <w:r w:rsidR="007E3F21" w:rsidRPr="00DB10E8">
        <w:rPr>
          <w:rFonts w:cs="Century Gothic"/>
        </w:rPr>
        <w:t xml:space="preserve"> secured using </w:t>
      </w:r>
      <w:r w:rsidR="007511D3">
        <w:rPr>
          <w:rFonts w:cs="Century Gothic"/>
        </w:rPr>
        <w:t>a</w:t>
      </w:r>
      <w:r w:rsidR="007E3F21" w:rsidRPr="00DB10E8">
        <w:rPr>
          <w:rFonts w:cs="Century Gothic"/>
        </w:rPr>
        <w:t xml:space="preserve"> cross member).</w:t>
      </w:r>
    </w:p>
    <w:p w:rsidR="005A4405" w:rsidRPr="00DB10E8" w:rsidRDefault="005D71AD" w:rsidP="005D71AD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entury Gothic"/>
          <w:b/>
        </w:rPr>
      </w:pPr>
      <w:r w:rsidRPr="005D71AD">
        <w:rPr>
          <w:rFonts w:cs="Century Gothic"/>
        </w:rPr>
        <w:t>The plain wire and barbed wire to be tensioned and tied with a knot at both ends.</w:t>
      </w:r>
      <w:r>
        <w:rPr>
          <w:rFonts w:cs="Century Gothic"/>
        </w:rPr>
        <w:t xml:space="preserve"> </w:t>
      </w:r>
      <w:r w:rsidR="00953D8B">
        <w:rPr>
          <w:rFonts w:cs="Century Gothic"/>
        </w:rPr>
        <w:t xml:space="preserve">There must also be a join in the </w:t>
      </w:r>
      <w:r>
        <w:rPr>
          <w:rFonts w:cs="Century Gothic"/>
        </w:rPr>
        <w:t xml:space="preserve">plain </w:t>
      </w:r>
      <w:r w:rsidR="00953D8B">
        <w:rPr>
          <w:rFonts w:cs="Century Gothic"/>
        </w:rPr>
        <w:t>wire using a hand tied knot where indicated on the diagram</w:t>
      </w:r>
      <w:r w:rsidR="002859CD">
        <w:rPr>
          <w:rFonts w:cs="Century Gothic"/>
        </w:rPr>
        <w:t>.</w:t>
      </w:r>
    </w:p>
    <w:p w:rsidR="005A4405" w:rsidRPr="00E749C9" w:rsidRDefault="005A4405" w:rsidP="005A4405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entury Gothic"/>
          <w:b/>
        </w:rPr>
      </w:pPr>
      <w:r w:rsidRPr="00DB10E8">
        <w:rPr>
          <w:rFonts w:cs="Century Gothic"/>
        </w:rPr>
        <w:t xml:space="preserve">A join in the netting must be </w:t>
      </w:r>
      <w:r w:rsidR="00E30EE4">
        <w:rPr>
          <w:rFonts w:cs="Century Gothic"/>
        </w:rPr>
        <w:t>made by hand</w:t>
      </w:r>
      <w:r>
        <w:rPr>
          <w:rFonts w:cs="Century Gothic"/>
        </w:rPr>
        <w:t xml:space="preserve"> where indicated</w:t>
      </w:r>
      <w:r w:rsidRPr="00DB10E8">
        <w:rPr>
          <w:rFonts w:cs="Century Gothic"/>
        </w:rPr>
        <w:t xml:space="preserve"> on the diagram.</w:t>
      </w:r>
    </w:p>
    <w:p w:rsidR="0036558D" w:rsidRPr="0036558D" w:rsidRDefault="005A4405" w:rsidP="0036558D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entury Gothic"/>
        </w:rPr>
      </w:pPr>
      <w:r w:rsidRPr="00DB10E8">
        <w:rPr>
          <w:rFonts w:cs="Century Gothic"/>
        </w:rPr>
        <w:t>The team are required to prepare a written risk assessment/method statement</w:t>
      </w:r>
      <w:r>
        <w:rPr>
          <w:rFonts w:cs="Century Gothic"/>
        </w:rPr>
        <w:t>,</w:t>
      </w:r>
      <w:r w:rsidRPr="00DB10E8">
        <w:rPr>
          <w:rFonts w:cs="Century Gothic"/>
        </w:rPr>
        <w:t xml:space="preserve"> which is to be handed to the Chief Steward on the day of the</w:t>
      </w:r>
      <w:r w:rsidRPr="002747BC">
        <w:rPr>
          <w:rFonts w:cs="Century Gothic"/>
        </w:rPr>
        <w:t xml:space="preserve"> competition - prior to the competition start. </w:t>
      </w:r>
      <w:r w:rsidRPr="002747BC">
        <w:rPr>
          <w:rFonts w:cs="Century Gothic"/>
          <w:i/>
        </w:rPr>
        <w:t xml:space="preserve">Failure to provide a written risk assessment/method statement </w:t>
      </w:r>
      <w:r>
        <w:rPr>
          <w:rFonts w:cs="Century Gothic"/>
          <w:i/>
        </w:rPr>
        <w:t>or</w:t>
      </w:r>
      <w:r w:rsidRPr="002747BC">
        <w:rPr>
          <w:rFonts w:cs="Century Gothic"/>
          <w:i/>
        </w:rPr>
        <w:t xml:space="preserve"> failure to comply with </w:t>
      </w:r>
      <w:r>
        <w:rPr>
          <w:rFonts w:cs="Century Gothic"/>
          <w:i/>
        </w:rPr>
        <w:t>it; or working unsafely, will</w:t>
      </w:r>
      <w:r w:rsidRPr="002747BC">
        <w:rPr>
          <w:rFonts w:cs="Century Gothic"/>
          <w:i/>
        </w:rPr>
        <w:t xml:space="preserve"> result in immediate disqualification.</w:t>
      </w:r>
      <w:r>
        <w:rPr>
          <w:rFonts w:cs="Century Gothic"/>
          <w:b/>
        </w:rPr>
        <w:t xml:space="preserve"> Please see</w:t>
      </w:r>
      <w:r w:rsidRPr="002747BC">
        <w:rPr>
          <w:rFonts w:cs="Century Gothic"/>
          <w:b/>
        </w:rPr>
        <w:t xml:space="preserve"> </w:t>
      </w:r>
      <w:r>
        <w:rPr>
          <w:rFonts w:cs="Century Gothic"/>
          <w:b/>
        </w:rPr>
        <w:t xml:space="preserve">NFYFC </w:t>
      </w:r>
      <w:r w:rsidRPr="002747BC">
        <w:rPr>
          <w:rFonts w:cs="Century Gothic"/>
          <w:b/>
        </w:rPr>
        <w:t>Fence Erecting Risk Assessment Template below. This may be used and completed as teams wish (Risk 1 already entered as an example).</w:t>
      </w:r>
    </w:p>
    <w:p w:rsidR="005A4405" w:rsidRDefault="005A4405" w:rsidP="005A4405">
      <w:pPr>
        <w:widowControl w:val="0"/>
        <w:autoSpaceDE w:val="0"/>
        <w:autoSpaceDN w:val="0"/>
        <w:adjustRightInd w:val="0"/>
        <w:spacing w:after="0" w:line="240" w:lineRule="auto"/>
        <w:ind w:left="792"/>
        <w:jc w:val="both"/>
        <w:rPr>
          <w:rFonts w:cs="Century Gothic"/>
        </w:rPr>
      </w:pPr>
    </w:p>
    <w:p w:rsidR="005A4405" w:rsidRDefault="005A4405" w:rsidP="005A4405">
      <w:pPr>
        <w:widowControl w:val="0"/>
        <w:autoSpaceDE w:val="0"/>
        <w:autoSpaceDN w:val="0"/>
        <w:adjustRightInd w:val="0"/>
        <w:spacing w:after="0" w:line="240" w:lineRule="auto"/>
        <w:ind w:left="792"/>
        <w:jc w:val="both"/>
        <w:rPr>
          <w:rFonts w:cs="Century Gothic"/>
        </w:rPr>
      </w:pPr>
    </w:p>
    <w:p w:rsidR="005A4405" w:rsidRPr="00956B9A" w:rsidRDefault="005A4405" w:rsidP="005A4405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cs="Century Gothic"/>
          <w:b/>
        </w:rPr>
      </w:pPr>
      <w:r w:rsidRPr="00956B9A">
        <w:rPr>
          <w:rFonts w:cs="Century Gothic"/>
          <w:b/>
          <w:i/>
        </w:rPr>
        <w:t>Diagram is not to scale and is for illustrative purposes only</w:t>
      </w:r>
    </w:p>
    <w:p w:rsidR="005A4405" w:rsidRDefault="005A4405" w:rsidP="005A4405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cs="Century Gothic"/>
          <w:b/>
          <w:i/>
        </w:rPr>
      </w:pPr>
      <w:r>
        <w:rPr>
          <w:rFonts w:cs="Century Gothic"/>
          <w:b/>
          <w:i/>
        </w:rPr>
        <w:t>A</w:t>
      </w:r>
      <w:r w:rsidR="0055542C">
        <w:rPr>
          <w:rFonts w:cs="Century Gothic"/>
          <w:b/>
          <w:i/>
        </w:rPr>
        <w:t xml:space="preserve">ll </w:t>
      </w:r>
      <w:proofErr w:type="spellStart"/>
      <w:r w:rsidR="0055542C">
        <w:rPr>
          <w:rFonts w:cs="Century Gothic"/>
          <w:b/>
          <w:i/>
        </w:rPr>
        <w:t>spacing</w:t>
      </w:r>
      <w:r w:rsidRPr="00956B9A">
        <w:rPr>
          <w:rFonts w:cs="Century Gothic"/>
          <w:b/>
          <w:i/>
        </w:rPr>
        <w:t>s</w:t>
      </w:r>
      <w:proofErr w:type="spellEnd"/>
      <w:r w:rsidRPr="00956B9A">
        <w:rPr>
          <w:rFonts w:cs="Century Gothic"/>
          <w:b/>
          <w:i/>
        </w:rPr>
        <w:t xml:space="preserve"> t</w:t>
      </w:r>
      <w:r>
        <w:rPr>
          <w:rFonts w:cs="Century Gothic"/>
          <w:b/>
          <w:i/>
        </w:rPr>
        <w:t>o be determined by the competito</w:t>
      </w:r>
      <w:r w:rsidRPr="00956B9A">
        <w:rPr>
          <w:rFonts w:cs="Century Gothic"/>
          <w:b/>
          <w:i/>
        </w:rPr>
        <w:t>rs</w:t>
      </w:r>
    </w:p>
    <w:p w:rsidR="005A4405" w:rsidRPr="00037AD3" w:rsidRDefault="005A4405" w:rsidP="005A4405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cs="Century Gothic"/>
          <w:b/>
          <w:i/>
          <w:sz w:val="10"/>
        </w:rPr>
      </w:pPr>
    </w:p>
    <w:p w:rsidR="005A4405" w:rsidRDefault="00037AD3" w:rsidP="005A4405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cs="Century Gothic"/>
        </w:rPr>
      </w:pPr>
      <w:r>
        <w:rPr>
          <w:rFonts w:cs="Century Gothic"/>
          <w:noProof/>
          <w:lang w:eastAsia="en-GB"/>
        </w:rPr>
        <w:drawing>
          <wp:inline distT="0" distB="0" distL="0" distR="0">
            <wp:extent cx="6848475" cy="18983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ncing 2019-20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7659" cy="191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405" w:rsidRDefault="005A4405" w:rsidP="005A4405">
      <w:pPr>
        <w:widowControl w:val="0"/>
        <w:autoSpaceDE w:val="0"/>
        <w:autoSpaceDN w:val="0"/>
        <w:adjustRightInd w:val="0"/>
        <w:spacing w:after="0" w:line="240" w:lineRule="auto"/>
        <w:ind w:left="792"/>
        <w:jc w:val="both"/>
        <w:rPr>
          <w:rFonts w:cs="Century Gothic"/>
        </w:rPr>
      </w:pPr>
    </w:p>
    <w:p w:rsidR="005A4405" w:rsidRPr="00EE1F51" w:rsidRDefault="005A4405" w:rsidP="005A4405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entury Gothic"/>
        </w:rPr>
      </w:pPr>
      <w:r w:rsidRPr="00EE1F51">
        <w:rPr>
          <w:rFonts w:cs="Century Gothic"/>
        </w:rPr>
        <w:t xml:space="preserve">Only materials supplied by the organisers are to </w:t>
      </w:r>
      <w:r>
        <w:rPr>
          <w:rFonts w:cs="Century Gothic"/>
        </w:rPr>
        <w:t>b</w:t>
      </w:r>
      <w:r w:rsidRPr="00EE1F51">
        <w:rPr>
          <w:rFonts w:cs="Century Gothic"/>
        </w:rPr>
        <w:t>e used for Area</w:t>
      </w:r>
      <w:r>
        <w:rPr>
          <w:rFonts w:cs="Century Gothic"/>
        </w:rPr>
        <w:t xml:space="preserve"> and National Finals (see list</w:t>
      </w:r>
      <w:r w:rsidRPr="00EE1F51">
        <w:rPr>
          <w:rFonts w:cs="Century Gothic"/>
        </w:rPr>
        <w:t xml:space="preserve"> of materials below).</w:t>
      </w:r>
    </w:p>
    <w:p w:rsidR="005A4405" w:rsidRPr="00D02F56" w:rsidRDefault="005A4405" w:rsidP="005A4405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entury Gothic"/>
        </w:rPr>
      </w:pPr>
      <w:r>
        <w:rPr>
          <w:rFonts w:cs="Century Gothic"/>
        </w:rPr>
        <w:t>Only hand tools</w:t>
      </w:r>
      <w:r w:rsidRPr="002B55FE">
        <w:rPr>
          <w:rFonts w:cs="Century Gothic"/>
        </w:rPr>
        <w:t xml:space="preserve"> will be allowed and the teams themselves</w:t>
      </w:r>
      <w:r>
        <w:rPr>
          <w:rFonts w:cs="Century Gothic"/>
        </w:rPr>
        <w:t xml:space="preserve"> must provide these.  No power </w:t>
      </w:r>
      <w:r w:rsidRPr="002B55FE">
        <w:rPr>
          <w:rFonts w:cs="Century Gothic"/>
        </w:rPr>
        <w:t>t</w:t>
      </w:r>
      <w:r>
        <w:rPr>
          <w:rFonts w:cs="Century Gothic"/>
        </w:rPr>
        <w:t xml:space="preserve">ools or chainsaws </w:t>
      </w:r>
      <w:r w:rsidRPr="002B55FE">
        <w:rPr>
          <w:rFonts w:cs="Century Gothic"/>
        </w:rPr>
        <w:t xml:space="preserve">are allowed. </w:t>
      </w:r>
      <w:r w:rsidRPr="00D02F56">
        <w:rPr>
          <w:rFonts w:cs="Century Gothic"/>
        </w:rPr>
        <w:t xml:space="preserve"> </w:t>
      </w:r>
    </w:p>
    <w:p w:rsidR="005A4405" w:rsidRPr="00D02F56" w:rsidRDefault="005A4405" w:rsidP="005A4405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1361" w:hanging="567"/>
        <w:jc w:val="both"/>
        <w:rPr>
          <w:rFonts w:cs="Century Gothic"/>
        </w:rPr>
      </w:pPr>
      <w:r w:rsidRPr="002B55FE">
        <w:rPr>
          <w:rFonts w:cs="Century Gothic"/>
        </w:rPr>
        <w:t>All tools and equipment used must be fit for pur</w:t>
      </w:r>
      <w:r>
        <w:rPr>
          <w:rFonts w:cs="Century Gothic"/>
        </w:rPr>
        <w:t xml:space="preserve">pose and be in good condition, </w:t>
      </w:r>
      <w:r w:rsidRPr="002B55FE">
        <w:rPr>
          <w:rFonts w:cs="Century Gothic"/>
        </w:rPr>
        <w:t>well maintained and safely operated by members of the team at all times.  Judges</w:t>
      </w:r>
      <w:r>
        <w:rPr>
          <w:rFonts w:cs="Century Gothic"/>
        </w:rPr>
        <w:t>/stewards</w:t>
      </w:r>
      <w:r w:rsidRPr="002B55FE">
        <w:rPr>
          <w:rFonts w:cs="Century Gothic"/>
        </w:rPr>
        <w:t xml:space="preserve"> </w:t>
      </w:r>
      <w:r>
        <w:rPr>
          <w:rFonts w:cs="Century Gothic"/>
        </w:rPr>
        <w:t xml:space="preserve">have the right to stop the use </w:t>
      </w:r>
      <w:r w:rsidRPr="002B55FE">
        <w:rPr>
          <w:rFonts w:cs="Century Gothic"/>
        </w:rPr>
        <w:t>of tool/piece of equipment if, in their view, it is not safe to use or is being handled/used in an unsafe manner.</w:t>
      </w:r>
    </w:p>
    <w:p w:rsidR="005A4405" w:rsidRDefault="005A4405" w:rsidP="005A4405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entury Gothic"/>
        </w:rPr>
      </w:pPr>
      <w:r w:rsidRPr="00D02F56">
        <w:rPr>
          <w:rFonts w:cs="Century Gothic"/>
        </w:rPr>
        <w:t>Competitors are not allowed to shorten any of the vertical posts.</w:t>
      </w:r>
    </w:p>
    <w:p w:rsidR="005A4405" w:rsidRPr="00D02F56" w:rsidRDefault="005A4405" w:rsidP="005A4405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entury Gothic"/>
        </w:rPr>
      </w:pPr>
      <w:r w:rsidRPr="002B55FE">
        <w:rPr>
          <w:rFonts w:cs="Century Gothic"/>
        </w:rPr>
        <w:t>The Judge reserves the right to inspect any strut following completion of the task.</w:t>
      </w:r>
    </w:p>
    <w:p w:rsidR="005A4405" w:rsidRPr="00E1328E" w:rsidRDefault="005A4405" w:rsidP="005A4405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entury Gothic"/>
        </w:rPr>
      </w:pPr>
      <w:r w:rsidRPr="002B55FE">
        <w:rPr>
          <w:rFonts w:cs="Century Gothic"/>
        </w:rPr>
        <w:t>All teams are require</w:t>
      </w:r>
      <w:r w:rsidR="00F32ED1">
        <w:rPr>
          <w:rFonts w:cs="Century Gothic"/>
        </w:rPr>
        <w:t>d to dismantle their fence prior to</w:t>
      </w:r>
      <w:r w:rsidRPr="002B55FE">
        <w:rPr>
          <w:rFonts w:cs="Century Gothic"/>
        </w:rPr>
        <w:t xml:space="preserve"> the Presentation of Awards</w:t>
      </w:r>
      <w:r>
        <w:rPr>
          <w:rFonts w:cs="Century Gothic"/>
        </w:rPr>
        <w:t xml:space="preserve"> (The thrust plate and any blocks/cross members must be out of the ground)</w:t>
      </w:r>
      <w:r w:rsidRPr="002B55FE">
        <w:rPr>
          <w:rFonts w:cs="Century Gothic"/>
        </w:rPr>
        <w:t xml:space="preserve">. </w:t>
      </w:r>
      <w:r>
        <w:rPr>
          <w:rFonts w:cs="Century Gothic"/>
        </w:rPr>
        <w:t>– T</w:t>
      </w:r>
      <w:r w:rsidRPr="002B55FE">
        <w:rPr>
          <w:rFonts w:cs="Century Gothic"/>
        </w:rPr>
        <w:t xml:space="preserve">eams are required to clear away all debris and </w:t>
      </w:r>
      <w:r>
        <w:rPr>
          <w:rFonts w:cs="Century Gothic"/>
        </w:rPr>
        <w:t>any off-cuts of wire etc must</w:t>
      </w:r>
      <w:r w:rsidRPr="002B55FE">
        <w:rPr>
          <w:rFonts w:cs="Century Gothic"/>
        </w:rPr>
        <w:t xml:space="preserve"> </w:t>
      </w:r>
      <w:r w:rsidRPr="002B55FE">
        <w:rPr>
          <w:rFonts w:cs="Century Gothic"/>
          <w:b/>
          <w:bCs/>
          <w:u w:val="single"/>
        </w:rPr>
        <w:t>not</w:t>
      </w:r>
      <w:r>
        <w:rPr>
          <w:rFonts w:cs="Century Gothic"/>
        </w:rPr>
        <w:t xml:space="preserve"> be </w:t>
      </w:r>
      <w:r w:rsidRPr="002B55FE">
        <w:rPr>
          <w:rFonts w:cs="Century Gothic"/>
        </w:rPr>
        <w:t>put down the postholes.  Receptacles will be provided for this purpose.  Soil will b</w:t>
      </w:r>
      <w:r>
        <w:rPr>
          <w:rFonts w:cs="Century Gothic"/>
        </w:rPr>
        <w:t xml:space="preserve">e available to make the ground </w:t>
      </w:r>
      <w:r w:rsidRPr="002B55FE">
        <w:rPr>
          <w:rFonts w:cs="Century Gothic"/>
        </w:rPr>
        <w:t xml:space="preserve">good. </w:t>
      </w:r>
      <w:r w:rsidRPr="009F4CB6">
        <w:rPr>
          <w:rFonts w:cs="Century Gothic"/>
          <w:b/>
        </w:rPr>
        <w:t>Any team not complying with this ruling will be disqualified and receive a £75 fine</w:t>
      </w:r>
      <w:r w:rsidRPr="002B55FE">
        <w:rPr>
          <w:rFonts w:cs="Century Gothic"/>
        </w:rPr>
        <w:t>.</w:t>
      </w:r>
    </w:p>
    <w:p w:rsidR="005A4405" w:rsidRPr="00E1328E" w:rsidRDefault="005A4405" w:rsidP="005A4405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entury Gothic"/>
        </w:rPr>
      </w:pPr>
      <w:r>
        <w:rPr>
          <w:rFonts w:cs="Century Gothic"/>
          <w:b/>
        </w:rPr>
        <w:t>The Judge’s decision is final.</w:t>
      </w:r>
    </w:p>
    <w:p w:rsidR="005A4405" w:rsidRDefault="005A4405" w:rsidP="005A4405">
      <w:pPr>
        <w:widowControl w:val="0"/>
        <w:autoSpaceDE w:val="0"/>
        <w:autoSpaceDN w:val="0"/>
        <w:adjustRightInd w:val="0"/>
        <w:spacing w:after="0" w:line="240" w:lineRule="auto"/>
        <w:ind w:left="792"/>
        <w:jc w:val="both"/>
        <w:rPr>
          <w:rFonts w:cs="Century Gothic"/>
        </w:rPr>
      </w:pPr>
    </w:p>
    <w:p w:rsidR="005A4405" w:rsidRPr="00B356CC" w:rsidRDefault="005A4405" w:rsidP="005A440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entury Gothic"/>
          <w:b/>
        </w:rPr>
      </w:pPr>
      <w:r>
        <w:rPr>
          <w:rFonts w:cs="Century Gothic"/>
          <w:b/>
        </w:rPr>
        <w:t>EQUIPMENT TO BE PROVIDED</w:t>
      </w:r>
    </w:p>
    <w:p w:rsidR="005A4405" w:rsidRPr="004B52BD" w:rsidRDefault="00953D8B" w:rsidP="005A4405">
      <w:pPr>
        <w:widowControl w:val="0"/>
        <w:autoSpaceDE w:val="0"/>
        <w:autoSpaceDN w:val="0"/>
        <w:adjustRightInd w:val="0"/>
        <w:spacing w:after="0" w:line="240" w:lineRule="auto"/>
        <w:ind w:left="792"/>
        <w:jc w:val="both"/>
        <w:rPr>
          <w:rFonts w:cs="Century Gothic"/>
          <w:color w:val="000000" w:themeColor="text1"/>
        </w:rPr>
      </w:pPr>
      <w:r>
        <w:rPr>
          <w:rFonts w:cs="Century Gothic"/>
          <w:color w:val="000000" w:themeColor="text1"/>
        </w:rPr>
        <w:t>3</w:t>
      </w:r>
      <w:r w:rsidR="005A4405" w:rsidRPr="004B52BD">
        <w:rPr>
          <w:rFonts w:cs="Century Gothic"/>
          <w:color w:val="000000" w:themeColor="text1"/>
        </w:rPr>
        <w:t xml:space="preserve"> x Strainers: </w:t>
      </w:r>
      <w:r w:rsidR="005A4405" w:rsidRPr="004B52BD">
        <w:rPr>
          <w:rFonts w:cs="Century Gothic"/>
          <w:color w:val="000000" w:themeColor="text1"/>
        </w:rPr>
        <w:tab/>
      </w:r>
      <w:r w:rsidR="005A4405" w:rsidRPr="004B52BD">
        <w:rPr>
          <w:rFonts w:cs="Century Gothic"/>
          <w:color w:val="000000" w:themeColor="text1"/>
        </w:rPr>
        <w:tab/>
      </w:r>
      <w:r w:rsidR="005A4405" w:rsidRPr="004B52BD">
        <w:rPr>
          <w:rFonts w:cs="Century Gothic"/>
          <w:color w:val="000000" w:themeColor="text1"/>
        </w:rPr>
        <w:tab/>
      </w:r>
      <w:r w:rsidR="005A4405" w:rsidRPr="004B52BD">
        <w:rPr>
          <w:rFonts w:cs="Century Gothic"/>
          <w:color w:val="000000" w:themeColor="text1"/>
        </w:rPr>
        <w:tab/>
        <w:t>2.2m, 125mm – 150mm diameter round posts (7ft, 5” – 6”)</w:t>
      </w:r>
    </w:p>
    <w:p w:rsidR="005A4405" w:rsidRPr="004B52BD" w:rsidRDefault="00575E9B" w:rsidP="005A4405">
      <w:pPr>
        <w:widowControl w:val="0"/>
        <w:autoSpaceDE w:val="0"/>
        <w:autoSpaceDN w:val="0"/>
        <w:adjustRightInd w:val="0"/>
        <w:spacing w:after="0" w:line="240" w:lineRule="auto"/>
        <w:ind w:left="792"/>
        <w:jc w:val="both"/>
        <w:rPr>
          <w:rFonts w:cs="Century Gothic"/>
          <w:color w:val="000000" w:themeColor="text1"/>
        </w:rPr>
      </w:pPr>
      <w:r w:rsidRPr="004B52BD">
        <w:rPr>
          <w:rFonts w:cs="Century Gothic"/>
          <w:color w:val="000000" w:themeColor="text1"/>
        </w:rPr>
        <w:t>1 x Angled</w:t>
      </w:r>
      <w:r w:rsidR="00895D18" w:rsidRPr="004B52BD">
        <w:rPr>
          <w:rFonts w:cs="Century Gothic"/>
          <w:color w:val="000000" w:themeColor="text1"/>
        </w:rPr>
        <w:t xml:space="preserve"> Strut</w:t>
      </w:r>
      <w:r w:rsidR="00953D8B">
        <w:rPr>
          <w:rFonts w:cs="Century Gothic"/>
          <w:color w:val="000000" w:themeColor="text1"/>
        </w:rPr>
        <w:t>:</w:t>
      </w:r>
      <w:r w:rsidR="00953D8B">
        <w:rPr>
          <w:rFonts w:cs="Century Gothic"/>
          <w:color w:val="000000" w:themeColor="text1"/>
        </w:rPr>
        <w:tab/>
      </w:r>
      <w:r w:rsidR="00953D8B">
        <w:rPr>
          <w:rFonts w:cs="Century Gothic"/>
          <w:color w:val="000000" w:themeColor="text1"/>
        </w:rPr>
        <w:tab/>
      </w:r>
      <w:r w:rsidR="00953D8B">
        <w:rPr>
          <w:rFonts w:cs="Century Gothic"/>
          <w:color w:val="000000" w:themeColor="text1"/>
        </w:rPr>
        <w:tab/>
        <w:t>From 1.8m x 100mm diameter round post (6</w:t>
      </w:r>
      <w:r w:rsidR="005A4405" w:rsidRPr="004B52BD">
        <w:rPr>
          <w:rFonts w:cs="Century Gothic"/>
          <w:color w:val="000000" w:themeColor="text1"/>
        </w:rPr>
        <w:t>ft, 3 – 4”)</w:t>
      </w:r>
    </w:p>
    <w:p w:rsidR="005A4405" w:rsidRPr="004B52BD" w:rsidRDefault="00895D18" w:rsidP="005A4405">
      <w:pPr>
        <w:widowControl w:val="0"/>
        <w:autoSpaceDE w:val="0"/>
        <w:autoSpaceDN w:val="0"/>
        <w:adjustRightInd w:val="0"/>
        <w:spacing w:after="0" w:line="240" w:lineRule="auto"/>
        <w:ind w:left="792"/>
        <w:jc w:val="both"/>
        <w:rPr>
          <w:rFonts w:cs="Century Gothic"/>
          <w:color w:val="000000" w:themeColor="text1"/>
        </w:rPr>
      </w:pPr>
      <w:r w:rsidRPr="004B52BD">
        <w:rPr>
          <w:rFonts w:cs="Century Gothic"/>
          <w:color w:val="000000" w:themeColor="text1"/>
        </w:rPr>
        <w:t>1 x Horizontal Strut</w:t>
      </w:r>
      <w:r w:rsidR="005A4405" w:rsidRPr="004B52BD">
        <w:rPr>
          <w:rFonts w:cs="Century Gothic"/>
          <w:color w:val="000000" w:themeColor="text1"/>
        </w:rPr>
        <w:t>:</w:t>
      </w:r>
      <w:r w:rsidR="005A4405" w:rsidRPr="004B52BD">
        <w:rPr>
          <w:rFonts w:cs="Century Gothic"/>
          <w:color w:val="000000" w:themeColor="text1"/>
        </w:rPr>
        <w:tab/>
      </w:r>
      <w:r w:rsidR="005A4405" w:rsidRPr="004B52BD">
        <w:rPr>
          <w:rFonts w:cs="Century Gothic"/>
          <w:color w:val="000000" w:themeColor="text1"/>
        </w:rPr>
        <w:tab/>
      </w:r>
      <w:r w:rsidR="005A4405" w:rsidRPr="004B52BD">
        <w:rPr>
          <w:rFonts w:cs="Century Gothic"/>
          <w:color w:val="000000" w:themeColor="text1"/>
        </w:rPr>
        <w:tab/>
        <w:t>From 2.4m x 100mm diameter round post (8ft, 3 – 4”)</w:t>
      </w:r>
    </w:p>
    <w:p w:rsidR="005A4405" w:rsidRPr="004B52BD" w:rsidRDefault="000B448F" w:rsidP="005A4405">
      <w:pPr>
        <w:widowControl w:val="0"/>
        <w:autoSpaceDE w:val="0"/>
        <w:autoSpaceDN w:val="0"/>
        <w:adjustRightInd w:val="0"/>
        <w:spacing w:after="0" w:line="240" w:lineRule="auto"/>
        <w:ind w:left="792"/>
        <w:jc w:val="both"/>
        <w:rPr>
          <w:rFonts w:cs="Century Gothic"/>
          <w:color w:val="000000" w:themeColor="text1"/>
        </w:rPr>
      </w:pPr>
      <w:r>
        <w:rPr>
          <w:rFonts w:cs="Century Gothic"/>
          <w:color w:val="000000" w:themeColor="text1"/>
        </w:rPr>
        <w:t>4</w:t>
      </w:r>
      <w:r w:rsidR="00575E9B" w:rsidRPr="004B52BD">
        <w:rPr>
          <w:rFonts w:cs="Century Gothic"/>
          <w:color w:val="000000" w:themeColor="text1"/>
        </w:rPr>
        <w:t xml:space="preserve"> x Intermediate posts: </w:t>
      </w:r>
      <w:r w:rsidR="00575E9B" w:rsidRPr="004B52BD">
        <w:rPr>
          <w:rFonts w:cs="Century Gothic"/>
          <w:color w:val="000000" w:themeColor="text1"/>
        </w:rPr>
        <w:tab/>
      </w:r>
      <w:r w:rsidR="00575E9B" w:rsidRPr="004B52BD">
        <w:rPr>
          <w:rFonts w:cs="Century Gothic"/>
          <w:color w:val="000000" w:themeColor="text1"/>
        </w:rPr>
        <w:tab/>
      </w:r>
      <w:r w:rsidR="005D7693" w:rsidRPr="005D7693">
        <w:rPr>
          <w:rFonts w:cs="Century Gothic"/>
          <w:color w:val="000000" w:themeColor="text1"/>
        </w:rPr>
        <w:t>1.7m x 100mm diameter round posts (5ft 6”, 3 – 4”)</w:t>
      </w:r>
    </w:p>
    <w:p w:rsidR="005A4405" w:rsidRDefault="00FC2D7D" w:rsidP="005A4405">
      <w:pPr>
        <w:widowControl w:val="0"/>
        <w:autoSpaceDE w:val="0"/>
        <w:autoSpaceDN w:val="0"/>
        <w:adjustRightInd w:val="0"/>
        <w:spacing w:after="0" w:line="240" w:lineRule="auto"/>
        <w:ind w:left="794"/>
        <w:jc w:val="both"/>
        <w:rPr>
          <w:rFonts w:cs="Century Gothic"/>
          <w:color w:val="000000" w:themeColor="text1"/>
        </w:rPr>
      </w:pPr>
      <w:r w:rsidRPr="004B52BD">
        <w:rPr>
          <w:rFonts w:cs="Century Gothic"/>
          <w:color w:val="000000" w:themeColor="text1"/>
        </w:rPr>
        <w:t>Thrust Plate</w:t>
      </w:r>
      <w:r w:rsidR="005A4405" w:rsidRPr="004B52BD">
        <w:rPr>
          <w:rFonts w:cs="Century Gothic"/>
          <w:color w:val="000000" w:themeColor="text1"/>
        </w:rPr>
        <w:t xml:space="preserve"> and Cross member using: </w:t>
      </w:r>
      <w:r w:rsidR="00FF2B00">
        <w:rPr>
          <w:rFonts w:cs="Century Gothic"/>
          <w:color w:val="000000" w:themeColor="text1"/>
        </w:rPr>
        <w:t xml:space="preserve">0.9m </w:t>
      </w:r>
      <w:r w:rsidR="009C2740" w:rsidRPr="004B52BD">
        <w:rPr>
          <w:rFonts w:cs="Century Gothic"/>
          <w:color w:val="000000" w:themeColor="text1"/>
        </w:rPr>
        <w:t xml:space="preserve">x 100mm x 100mm square </w:t>
      </w:r>
      <w:r w:rsidR="005734B7" w:rsidRPr="004B52BD">
        <w:rPr>
          <w:rFonts w:cs="Century Gothic"/>
          <w:color w:val="000000" w:themeColor="text1"/>
        </w:rPr>
        <w:t xml:space="preserve">post </w:t>
      </w:r>
      <w:r w:rsidR="00FF2B00">
        <w:rPr>
          <w:rFonts w:cs="Century Gothic"/>
          <w:color w:val="000000" w:themeColor="text1"/>
        </w:rPr>
        <w:t>(2</w:t>
      </w:r>
      <w:r w:rsidR="009C2740" w:rsidRPr="004B52BD">
        <w:rPr>
          <w:rFonts w:cs="Century Gothic"/>
          <w:color w:val="000000" w:themeColor="text1"/>
        </w:rPr>
        <w:t>ft</w:t>
      </w:r>
      <w:r w:rsidR="005734B7" w:rsidRPr="004B52BD">
        <w:rPr>
          <w:rFonts w:cs="Century Gothic"/>
          <w:color w:val="000000" w:themeColor="text1"/>
        </w:rPr>
        <w:t xml:space="preserve"> 11”</w:t>
      </w:r>
      <w:r w:rsidR="009C2740" w:rsidRPr="004B52BD">
        <w:rPr>
          <w:rFonts w:cs="Century Gothic"/>
          <w:color w:val="000000" w:themeColor="text1"/>
        </w:rPr>
        <w:t>, 4”x 4</w:t>
      </w:r>
      <w:r w:rsidR="005A4405" w:rsidRPr="004B52BD">
        <w:rPr>
          <w:rFonts w:cs="Century Gothic"/>
          <w:color w:val="000000" w:themeColor="text1"/>
        </w:rPr>
        <w:t>”)</w:t>
      </w:r>
    </w:p>
    <w:p w:rsidR="00FF2B00" w:rsidRPr="002C0240" w:rsidRDefault="00FF2B00" w:rsidP="005A4405">
      <w:pPr>
        <w:widowControl w:val="0"/>
        <w:autoSpaceDE w:val="0"/>
        <w:autoSpaceDN w:val="0"/>
        <w:adjustRightInd w:val="0"/>
        <w:spacing w:after="0" w:line="240" w:lineRule="auto"/>
        <w:ind w:left="794"/>
        <w:jc w:val="both"/>
        <w:rPr>
          <w:rFonts w:cs="Century Gothic"/>
          <w:b/>
          <w:color w:val="000000" w:themeColor="text1"/>
        </w:rPr>
      </w:pPr>
      <w:r>
        <w:rPr>
          <w:rFonts w:cs="Century Gothic"/>
          <w:color w:val="000000" w:themeColor="text1"/>
        </w:rPr>
        <w:tab/>
      </w:r>
      <w:r>
        <w:rPr>
          <w:rFonts w:cs="Century Gothic"/>
          <w:color w:val="000000" w:themeColor="text1"/>
        </w:rPr>
        <w:tab/>
      </w:r>
      <w:r>
        <w:rPr>
          <w:rFonts w:cs="Century Gothic"/>
          <w:color w:val="000000" w:themeColor="text1"/>
        </w:rPr>
        <w:tab/>
      </w:r>
      <w:r>
        <w:rPr>
          <w:rFonts w:cs="Century Gothic"/>
          <w:color w:val="000000" w:themeColor="text1"/>
        </w:rPr>
        <w:tab/>
      </w:r>
      <w:r>
        <w:rPr>
          <w:rFonts w:cs="Century Gothic"/>
          <w:color w:val="000000" w:themeColor="text1"/>
        </w:rPr>
        <w:tab/>
      </w:r>
      <w:r w:rsidRPr="002C0240">
        <w:rPr>
          <w:rFonts w:cs="Century Gothic"/>
          <w:b/>
          <w:color w:val="000000" w:themeColor="text1"/>
        </w:rPr>
        <w:t>(</w:t>
      </w:r>
      <w:r w:rsidR="002C0240" w:rsidRPr="002C0240">
        <w:rPr>
          <w:rFonts w:cs="Century Gothic"/>
          <w:b/>
          <w:color w:val="000000" w:themeColor="text1"/>
        </w:rPr>
        <w:t>Organisers c</w:t>
      </w:r>
      <w:r w:rsidRPr="002C0240">
        <w:rPr>
          <w:rFonts w:cs="Century Gothic"/>
          <w:b/>
          <w:color w:val="000000" w:themeColor="text1"/>
        </w:rPr>
        <w:t>ut 1.8m</w:t>
      </w:r>
      <w:r w:rsidR="0029577B">
        <w:rPr>
          <w:rFonts w:cs="Century Gothic"/>
          <w:b/>
          <w:color w:val="000000" w:themeColor="text1"/>
        </w:rPr>
        <w:t xml:space="preserve"> length</w:t>
      </w:r>
      <w:r w:rsidRPr="002C0240">
        <w:rPr>
          <w:rFonts w:cs="Century Gothic"/>
          <w:b/>
          <w:color w:val="000000" w:themeColor="text1"/>
        </w:rPr>
        <w:t xml:space="preserve"> x 100mm x 100mm square in 2)</w:t>
      </w:r>
    </w:p>
    <w:p w:rsidR="005A4405" w:rsidRPr="004B52BD" w:rsidRDefault="005A4405" w:rsidP="0072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entury Gothic"/>
          <w:color w:val="000000" w:themeColor="text1"/>
        </w:rPr>
      </w:pPr>
    </w:p>
    <w:p w:rsidR="005A4405" w:rsidRDefault="002C0240" w:rsidP="005A4405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cs="Century Gothic"/>
          <w:color w:val="000000" w:themeColor="text1"/>
        </w:rPr>
      </w:pPr>
      <w:r>
        <w:rPr>
          <w:rFonts w:cs="Century Gothic"/>
          <w:color w:val="000000" w:themeColor="text1"/>
        </w:rPr>
        <w:t>16.60</w:t>
      </w:r>
      <w:r w:rsidR="005A4405" w:rsidRPr="004B52BD">
        <w:rPr>
          <w:rFonts w:cs="Century Gothic"/>
          <w:color w:val="000000" w:themeColor="text1"/>
        </w:rPr>
        <w:t xml:space="preserve">m x </w:t>
      </w:r>
      <w:r>
        <w:rPr>
          <w:rFonts w:cs="Century Gothic"/>
          <w:color w:val="000000" w:themeColor="text1"/>
        </w:rPr>
        <w:t>mild steel</w:t>
      </w:r>
      <w:r w:rsidR="00234FF6" w:rsidRPr="004B52BD">
        <w:rPr>
          <w:rFonts w:cs="Century Gothic"/>
          <w:color w:val="000000" w:themeColor="text1"/>
        </w:rPr>
        <w:t xml:space="preserve"> stock netting </w:t>
      </w:r>
      <w:r w:rsidRPr="002C0240">
        <w:rPr>
          <w:rFonts w:cs="Century Gothic"/>
          <w:color w:val="000000" w:themeColor="text1"/>
        </w:rPr>
        <w:t>C8/80/15</w:t>
      </w:r>
      <w:r w:rsidR="00101773">
        <w:rPr>
          <w:rFonts w:cs="Century Gothic"/>
          <w:color w:val="000000" w:themeColor="text1"/>
        </w:rPr>
        <w:t xml:space="preserve"> </w:t>
      </w:r>
      <w:r w:rsidR="00101773">
        <w:rPr>
          <w:rFonts w:cs="Century Gothic"/>
          <w:b/>
          <w:color w:val="000000" w:themeColor="text1"/>
        </w:rPr>
        <w:t>(3 lots can be cut from a 50m roll</w:t>
      </w:r>
      <w:r w:rsidR="00101773" w:rsidRPr="00101773">
        <w:rPr>
          <w:rFonts w:cs="Century Gothic"/>
          <w:b/>
          <w:color w:val="000000" w:themeColor="text1"/>
        </w:rPr>
        <w:t>)</w:t>
      </w:r>
    </w:p>
    <w:p w:rsidR="002C0240" w:rsidRDefault="005D7693" w:rsidP="005A4405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cs="Century Gothic"/>
          <w:color w:val="000000" w:themeColor="text1"/>
        </w:rPr>
      </w:pPr>
      <w:r>
        <w:rPr>
          <w:rFonts w:cs="Century Gothic"/>
          <w:color w:val="000000" w:themeColor="text1"/>
        </w:rPr>
        <w:t>32</w:t>
      </w:r>
      <w:r w:rsidR="002C0240">
        <w:rPr>
          <w:rFonts w:cs="Century Gothic"/>
          <w:color w:val="000000" w:themeColor="text1"/>
        </w:rPr>
        <w:t>m</w:t>
      </w:r>
      <w:r w:rsidR="00101773">
        <w:rPr>
          <w:rFonts w:cs="Century Gothic"/>
          <w:color w:val="000000" w:themeColor="text1"/>
        </w:rPr>
        <w:t xml:space="preserve"> x </w:t>
      </w:r>
      <w:r w:rsidR="00101773" w:rsidRPr="00101773">
        <w:rPr>
          <w:rFonts w:cs="Century Gothic"/>
          <w:color w:val="000000" w:themeColor="text1"/>
        </w:rPr>
        <w:t>mild steel barbed wire</w:t>
      </w:r>
    </w:p>
    <w:p w:rsidR="005D7693" w:rsidRPr="004B52BD" w:rsidRDefault="005D7693" w:rsidP="005A4405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cs="Century Gothic"/>
          <w:color w:val="000000" w:themeColor="text1"/>
        </w:rPr>
      </w:pPr>
      <w:r>
        <w:rPr>
          <w:rFonts w:cs="Century Gothic"/>
          <w:color w:val="000000" w:themeColor="text1"/>
        </w:rPr>
        <w:t>16m x mild steel plain wire 2.5mm gauge</w:t>
      </w:r>
    </w:p>
    <w:p w:rsidR="005A4405" w:rsidRPr="004B52BD" w:rsidRDefault="00E02758" w:rsidP="005A4405">
      <w:pPr>
        <w:widowControl w:val="0"/>
        <w:autoSpaceDE w:val="0"/>
        <w:autoSpaceDN w:val="0"/>
        <w:adjustRightInd w:val="0"/>
        <w:spacing w:after="0" w:line="240" w:lineRule="auto"/>
        <w:ind w:left="794"/>
        <w:jc w:val="both"/>
        <w:rPr>
          <w:rFonts w:cs="Century Gothic"/>
          <w:strike/>
          <w:color w:val="000000" w:themeColor="text1"/>
        </w:rPr>
      </w:pPr>
      <w:r>
        <w:rPr>
          <w:rFonts w:cs="Century Gothic"/>
          <w:color w:val="000000" w:themeColor="text1"/>
        </w:rPr>
        <w:t>18</w:t>
      </w:r>
      <w:r w:rsidR="0029577B">
        <w:rPr>
          <w:rFonts w:cs="Century Gothic"/>
          <w:color w:val="000000" w:themeColor="text1"/>
        </w:rPr>
        <w:t>m x high t</w:t>
      </w:r>
      <w:r w:rsidR="00DC4B7A" w:rsidRPr="004B52BD">
        <w:rPr>
          <w:rFonts w:cs="Century Gothic"/>
          <w:color w:val="000000" w:themeColor="text1"/>
        </w:rPr>
        <w:t>ensile plain wire 2.5mm gauge</w:t>
      </w:r>
    </w:p>
    <w:p w:rsidR="005A4405" w:rsidRDefault="005A4405" w:rsidP="005A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entury Gothic"/>
        </w:rPr>
      </w:pPr>
      <w:r w:rsidRPr="00EB115E">
        <w:rPr>
          <w:rFonts w:cs="Century Gothic"/>
          <w:b/>
        </w:rPr>
        <w:tab/>
      </w:r>
      <w:r w:rsidRPr="00EB115E">
        <w:rPr>
          <w:rFonts w:cs="Century Gothic"/>
          <w:b/>
        </w:rPr>
        <w:tab/>
      </w:r>
    </w:p>
    <w:p w:rsidR="005A4405" w:rsidRDefault="005A4405" w:rsidP="005A4405">
      <w:pPr>
        <w:widowControl w:val="0"/>
        <w:autoSpaceDE w:val="0"/>
        <w:autoSpaceDN w:val="0"/>
        <w:adjustRightInd w:val="0"/>
        <w:spacing w:after="0" w:line="240" w:lineRule="auto"/>
        <w:ind w:left="794"/>
        <w:jc w:val="both"/>
        <w:rPr>
          <w:rFonts w:cs="Century Gothic"/>
        </w:rPr>
      </w:pPr>
      <w:r>
        <w:rPr>
          <w:rFonts w:cs="Century Gothic"/>
        </w:rPr>
        <w:t>4” nails</w:t>
      </w:r>
    </w:p>
    <w:p w:rsidR="005A4405" w:rsidRDefault="005A4405" w:rsidP="005A4405">
      <w:pPr>
        <w:widowControl w:val="0"/>
        <w:autoSpaceDE w:val="0"/>
        <w:autoSpaceDN w:val="0"/>
        <w:adjustRightInd w:val="0"/>
        <w:spacing w:after="0" w:line="240" w:lineRule="auto"/>
        <w:ind w:left="794"/>
        <w:jc w:val="both"/>
        <w:rPr>
          <w:rFonts w:cs="Century Gothic"/>
        </w:rPr>
      </w:pPr>
      <w:r w:rsidRPr="00EB115E">
        <w:rPr>
          <w:rFonts w:cs="Century Gothic"/>
        </w:rPr>
        <w:t>Staples</w:t>
      </w:r>
    </w:p>
    <w:p w:rsidR="005A4405" w:rsidRPr="000A4221" w:rsidRDefault="005A4405" w:rsidP="000A4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entury Gothic"/>
        </w:rPr>
      </w:pPr>
    </w:p>
    <w:p w:rsidR="005A4405" w:rsidRDefault="005A4405" w:rsidP="005A440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entury Gothic"/>
        </w:rPr>
      </w:pPr>
      <w:r w:rsidRPr="002B55FE">
        <w:rPr>
          <w:rFonts w:cs="Century Gothic"/>
          <w:b/>
          <w:bCs/>
        </w:rPr>
        <w:t>TIMING</w:t>
      </w:r>
      <w:r w:rsidRPr="002B55FE">
        <w:rPr>
          <w:rFonts w:cs="Century Gothic"/>
        </w:rPr>
        <w:t xml:space="preserve"> </w:t>
      </w:r>
    </w:p>
    <w:p w:rsidR="005A4405" w:rsidRDefault="00101045" w:rsidP="005A4405">
      <w:pPr>
        <w:pStyle w:val="ListParagraph"/>
        <w:numPr>
          <w:ilvl w:val="1"/>
          <w:numId w:val="12"/>
        </w:numPr>
        <w:rPr>
          <w:rFonts w:cs="Century Gothic"/>
        </w:rPr>
      </w:pPr>
      <w:r>
        <w:rPr>
          <w:rFonts w:cs="Century Gothic"/>
        </w:rPr>
        <w:t>1</w:t>
      </w:r>
      <w:r w:rsidR="005A4405" w:rsidRPr="001D2CB2">
        <w:rPr>
          <w:rFonts w:cs="Century Gothic"/>
          <w:b/>
          <w:bCs/>
        </w:rPr>
        <w:t xml:space="preserve"> </w:t>
      </w:r>
      <w:r w:rsidR="00863BFE">
        <w:rPr>
          <w:rFonts w:cs="Century Gothic"/>
          <w:bCs/>
        </w:rPr>
        <w:t>hour</w:t>
      </w:r>
      <w:r>
        <w:rPr>
          <w:rFonts w:cs="Century Gothic"/>
          <w:bCs/>
        </w:rPr>
        <w:t xml:space="preserve"> 30</w:t>
      </w:r>
      <w:r w:rsidR="005A4405" w:rsidRPr="001D2CB2">
        <w:rPr>
          <w:rFonts w:cs="Century Gothic"/>
          <w:bCs/>
        </w:rPr>
        <w:t xml:space="preserve"> minutes</w:t>
      </w:r>
      <w:r w:rsidR="005A4405" w:rsidRPr="001D2CB2">
        <w:rPr>
          <w:rFonts w:cs="Century Gothic"/>
          <w:b/>
          <w:bCs/>
        </w:rPr>
        <w:t xml:space="preserve"> </w:t>
      </w:r>
      <w:r w:rsidR="005A4405" w:rsidRPr="001D2CB2">
        <w:rPr>
          <w:rFonts w:cs="Century Gothic"/>
        </w:rPr>
        <w:t>will be allowed for the NFYFC</w:t>
      </w:r>
      <w:r w:rsidR="005A4405">
        <w:rPr>
          <w:rFonts w:cs="Century Gothic"/>
        </w:rPr>
        <w:t xml:space="preserve"> final.</w:t>
      </w:r>
    </w:p>
    <w:p w:rsidR="005A4405" w:rsidRDefault="005A4405" w:rsidP="005A4405">
      <w:pPr>
        <w:pStyle w:val="ListParagraph"/>
        <w:numPr>
          <w:ilvl w:val="1"/>
          <w:numId w:val="12"/>
        </w:numPr>
        <w:rPr>
          <w:rFonts w:cs="Century Gothic"/>
        </w:rPr>
      </w:pPr>
      <w:r w:rsidRPr="00E1328E">
        <w:rPr>
          <w:rFonts w:cs="Century Gothic"/>
          <w:b/>
        </w:rPr>
        <w:t>Time penalties</w:t>
      </w:r>
      <w:r w:rsidRPr="00E1328E">
        <w:rPr>
          <w:rFonts w:cs="Century Gothic"/>
        </w:rPr>
        <w:t xml:space="preserve"> – teams will be encouraged to complete the task but will lo</w:t>
      </w:r>
      <w:r w:rsidR="00D536D0">
        <w:rPr>
          <w:rFonts w:cs="Century Gothic"/>
        </w:rPr>
        <w:t>se one (1) point</w:t>
      </w:r>
      <w:r w:rsidR="009A7265">
        <w:rPr>
          <w:rFonts w:cs="Century Gothic"/>
        </w:rPr>
        <w:t xml:space="preserve"> for</w:t>
      </w:r>
      <w:r w:rsidR="00D536D0">
        <w:rPr>
          <w:rFonts w:cs="Century Gothic"/>
        </w:rPr>
        <w:t xml:space="preserve"> every minute</w:t>
      </w:r>
      <w:r w:rsidRPr="00E1328E">
        <w:rPr>
          <w:rFonts w:cs="Century Gothic"/>
        </w:rPr>
        <w:t xml:space="preserve"> or part thereof over the allocated time. At the NFYFC final teams will be asked to stop 30 minutes after the allocated </w:t>
      </w:r>
      <w:r w:rsidR="00865431">
        <w:rPr>
          <w:rFonts w:cs="Century Gothic"/>
        </w:rPr>
        <w:t xml:space="preserve">time. </w:t>
      </w:r>
      <w:proofErr w:type="gramStart"/>
      <w:r w:rsidR="00865431">
        <w:rPr>
          <w:rFonts w:cs="Century Gothic"/>
        </w:rPr>
        <w:t>i.e</w:t>
      </w:r>
      <w:proofErr w:type="gramEnd"/>
      <w:r w:rsidR="00865431">
        <w:rPr>
          <w:rFonts w:cs="Century Gothic"/>
        </w:rPr>
        <w:t>. at 2</w:t>
      </w:r>
      <w:r w:rsidR="00D536D0">
        <w:rPr>
          <w:rFonts w:cs="Century Gothic"/>
        </w:rPr>
        <w:t xml:space="preserve"> hours</w:t>
      </w:r>
      <w:r w:rsidR="00101045">
        <w:rPr>
          <w:rFonts w:cs="Century Gothic"/>
        </w:rPr>
        <w:t xml:space="preserve"> </w:t>
      </w:r>
      <w:r w:rsidRPr="00E1328E">
        <w:rPr>
          <w:rFonts w:cs="Century Gothic"/>
        </w:rPr>
        <w:t>.</w:t>
      </w:r>
    </w:p>
    <w:p w:rsidR="00D536D0" w:rsidRDefault="00D536D0" w:rsidP="005A4405">
      <w:pPr>
        <w:pStyle w:val="ListParagraph"/>
        <w:numPr>
          <w:ilvl w:val="1"/>
          <w:numId w:val="12"/>
        </w:numPr>
        <w:rPr>
          <w:rFonts w:cs="Century Gothic"/>
        </w:rPr>
      </w:pPr>
      <w:r>
        <w:rPr>
          <w:rFonts w:cs="Century Gothic"/>
          <w:b/>
        </w:rPr>
        <w:t>Please note that the tidyin</w:t>
      </w:r>
      <w:r w:rsidR="0036558D">
        <w:rPr>
          <w:rFonts w:cs="Century Gothic"/>
          <w:b/>
        </w:rPr>
        <w:t>g of tools and equipment away will be</w:t>
      </w:r>
      <w:r>
        <w:rPr>
          <w:rFonts w:cs="Century Gothic"/>
          <w:b/>
        </w:rPr>
        <w:t xml:space="preserve"> included in the time to complete the task</w:t>
      </w:r>
      <w:r w:rsidRPr="00D536D0">
        <w:rPr>
          <w:rFonts w:cs="Century Gothic"/>
        </w:rPr>
        <w:t>.</w:t>
      </w:r>
    </w:p>
    <w:p w:rsidR="005A4405" w:rsidRDefault="005A4405" w:rsidP="005A4405">
      <w:pPr>
        <w:pStyle w:val="ListParagraph"/>
        <w:ind w:left="792"/>
        <w:rPr>
          <w:rFonts w:cs="Century Gothic"/>
        </w:rPr>
      </w:pPr>
    </w:p>
    <w:p w:rsidR="000A4221" w:rsidRPr="000A4221" w:rsidRDefault="005A4405" w:rsidP="000A422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entury Gothic"/>
          <w:b/>
          <w:caps/>
        </w:rPr>
      </w:pPr>
      <w:r w:rsidRPr="005F0F70">
        <w:rPr>
          <w:rFonts w:cs="Century Gothic"/>
          <w:b/>
          <w:caps/>
        </w:rPr>
        <w:t>County and Area rounds</w:t>
      </w:r>
    </w:p>
    <w:p w:rsidR="005A4405" w:rsidRPr="005F0F70" w:rsidRDefault="005A4405" w:rsidP="005A440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entury Gothic"/>
          <w:vanish/>
        </w:rPr>
      </w:pPr>
    </w:p>
    <w:p w:rsidR="005A4405" w:rsidRPr="005F0F70" w:rsidRDefault="005A4405" w:rsidP="005A440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entury Gothic"/>
          <w:vanish/>
        </w:rPr>
      </w:pPr>
    </w:p>
    <w:p w:rsidR="005A4405" w:rsidRPr="005F0F70" w:rsidRDefault="005A4405" w:rsidP="005A440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entury Gothic"/>
          <w:vanish/>
        </w:rPr>
      </w:pPr>
    </w:p>
    <w:p w:rsidR="005A4405" w:rsidRPr="005F0F70" w:rsidRDefault="005A4405" w:rsidP="005A440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entury Gothic"/>
          <w:vanish/>
        </w:rPr>
      </w:pPr>
    </w:p>
    <w:p w:rsidR="005A4405" w:rsidRPr="005F0F70" w:rsidRDefault="005A4405" w:rsidP="005A440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entury Gothic"/>
          <w:vanish/>
        </w:rPr>
      </w:pPr>
    </w:p>
    <w:p w:rsidR="005A4405" w:rsidRPr="005F0F70" w:rsidRDefault="005A4405" w:rsidP="005A440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entury Gothic"/>
          <w:vanish/>
        </w:rPr>
      </w:pPr>
    </w:p>
    <w:p w:rsidR="00425D83" w:rsidRDefault="00425D83" w:rsidP="005A4405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entury Gothic"/>
        </w:rPr>
      </w:pPr>
      <w:r>
        <w:rPr>
          <w:rFonts w:cs="Century Gothic"/>
        </w:rPr>
        <w:t>To simplify this competition for earlier rounds and encourage participation, i</w:t>
      </w:r>
      <w:r w:rsidRPr="00D84A68">
        <w:rPr>
          <w:rFonts w:cs="Century Gothic"/>
        </w:rPr>
        <w:t>t is s</w:t>
      </w:r>
      <w:r>
        <w:rPr>
          <w:rFonts w:cs="Century Gothic"/>
        </w:rPr>
        <w:t>uggested that</w:t>
      </w:r>
      <w:r w:rsidRPr="00D84A68">
        <w:rPr>
          <w:rFonts w:cs="Century Gothic"/>
        </w:rPr>
        <w:t xml:space="preserve"> the mild steel barbed wire may be replaced with mild steel plain wire.</w:t>
      </w:r>
    </w:p>
    <w:p w:rsidR="005A4405" w:rsidRDefault="005A4405" w:rsidP="005A4405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entury Gothic"/>
        </w:rPr>
      </w:pPr>
      <w:r w:rsidRPr="00850776">
        <w:rPr>
          <w:rFonts w:cs="Century Gothic"/>
        </w:rPr>
        <w:t>For the County and Area rounds of t</w:t>
      </w:r>
      <w:r w:rsidR="005613F4">
        <w:rPr>
          <w:rFonts w:cs="Century Gothic"/>
        </w:rPr>
        <w:t>he competition it is suggested</w:t>
      </w:r>
      <w:r w:rsidRPr="00850776">
        <w:rPr>
          <w:rFonts w:cs="Century Gothic"/>
        </w:rPr>
        <w:t xml:space="preserve"> that </w:t>
      </w:r>
      <w:r w:rsidR="00865431">
        <w:rPr>
          <w:rFonts w:cs="Century Gothic"/>
        </w:rPr>
        <w:t>the timing</w:t>
      </w:r>
      <w:r w:rsidR="005613F4">
        <w:rPr>
          <w:rFonts w:cs="Century Gothic"/>
        </w:rPr>
        <w:t xml:space="preserve"> could</w:t>
      </w:r>
      <w:r w:rsidR="00865431">
        <w:rPr>
          <w:rFonts w:cs="Century Gothic"/>
        </w:rPr>
        <w:t xml:space="preserve"> be adjusted as follows:</w:t>
      </w:r>
    </w:p>
    <w:p w:rsidR="00865431" w:rsidRDefault="00101045" w:rsidP="0086543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94"/>
        <w:jc w:val="both"/>
        <w:rPr>
          <w:rFonts w:cs="Century Gothic"/>
        </w:rPr>
      </w:pPr>
      <w:r>
        <w:rPr>
          <w:rFonts w:cs="Century Gothic"/>
        </w:rPr>
        <w:t xml:space="preserve">County and Area Rounds: 2 hours </w:t>
      </w:r>
      <w:r w:rsidR="00865431">
        <w:rPr>
          <w:rFonts w:cs="Century Gothic"/>
        </w:rPr>
        <w:t xml:space="preserve">with a cut </w:t>
      </w:r>
      <w:r>
        <w:rPr>
          <w:rFonts w:cs="Century Gothic"/>
        </w:rPr>
        <w:t>off of 2</w:t>
      </w:r>
      <w:r w:rsidR="00863BFE">
        <w:rPr>
          <w:rFonts w:cs="Century Gothic"/>
        </w:rPr>
        <w:t xml:space="preserve"> hours</w:t>
      </w:r>
      <w:r>
        <w:rPr>
          <w:rFonts w:cs="Century Gothic"/>
        </w:rPr>
        <w:t xml:space="preserve"> 30 minutes</w:t>
      </w:r>
      <w:r w:rsidR="005613F4">
        <w:rPr>
          <w:rFonts w:cs="Century Gothic"/>
        </w:rPr>
        <w:t>.</w:t>
      </w:r>
    </w:p>
    <w:p w:rsidR="005613F4" w:rsidRDefault="005613F4" w:rsidP="00425D8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34" w:firstLine="360"/>
        <w:jc w:val="both"/>
        <w:rPr>
          <w:rFonts w:cs="Century Gothic"/>
        </w:rPr>
      </w:pPr>
    </w:p>
    <w:p w:rsidR="005A4405" w:rsidRDefault="005A4405" w:rsidP="005A4405">
      <w:pPr>
        <w:widowControl w:val="0"/>
        <w:autoSpaceDE w:val="0"/>
        <w:autoSpaceDN w:val="0"/>
        <w:adjustRightInd w:val="0"/>
        <w:spacing w:after="0" w:line="240" w:lineRule="auto"/>
        <w:ind w:leftChars="140" w:left="308"/>
        <w:jc w:val="both"/>
        <w:rPr>
          <w:rFonts w:cs="Century Gothic"/>
          <w:b/>
        </w:rPr>
      </w:pPr>
    </w:p>
    <w:p w:rsidR="005A4405" w:rsidRDefault="005A4405" w:rsidP="005A440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entury Gothic"/>
          <w:b/>
          <w:bCs/>
        </w:rPr>
      </w:pPr>
      <w:r w:rsidRPr="002B55FE">
        <w:rPr>
          <w:rFonts w:cs="Century Gothic"/>
          <w:b/>
          <w:bCs/>
        </w:rPr>
        <w:t>SCALE OF MARKS</w:t>
      </w:r>
    </w:p>
    <w:p w:rsidR="005A4405" w:rsidRPr="004B52BD" w:rsidRDefault="009626E3" w:rsidP="005A4405">
      <w:pPr>
        <w:spacing w:after="0" w:line="240" w:lineRule="auto"/>
        <w:ind w:left="720"/>
        <w:jc w:val="both"/>
        <w:rPr>
          <w:color w:val="000000" w:themeColor="text1"/>
        </w:rPr>
      </w:pPr>
      <w:r w:rsidRPr="004B52BD">
        <w:rPr>
          <w:color w:val="000000" w:themeColor="text1"/>
        </w:rPr>
        <w:t>Box strainer</w:t>
      </w:r>
      <w:r w:rsidR="001D6ECC" w:rsidRPr="004B52BD">
        <w:rPr>
          <w:color w:val="000000" w:themeColor="text1"/>
        </w:rPr>
        <w:t xml:space="preserve"> assembly</w:t>
      </w:r>
      <w:r w:rsidR="005A4405" w:rsidRPr="004B52BD">
        <w:rPr>
          <w:color w:val="000000" w:themeColor="text1"/>
        </w:rPr>
        <w:tab/>
      </w:r>
      <w:r w:rsidR="005A4405" w:rsidRPr="004B52BD">
        <w:rPr>
          <w:color w:val="000000" w:themeColor="text1"/>
        </w:rPr>
        <w:tab/>
      </w:r>
      <w:r w:rsidR="005A4405" w:rsidRPr="004B52BD">
        <w:rPr>
          <w:color w:val="000000" w:themeColor="text1"/>
        </w:rPr>
        <w:tab/>
      </w:r>
      <w:r w:rsidR="005A4405" w:rsidRPr="004B52BD">
        <w:rPr>
          <w:color w:val="000000" w:themeColor="text1"/>
        </w:rPr>
        <w:tab/>
      </w:r>
      <w:r w:rsidR="005A4405" w:rsidRPr="004B52BD">
        <w:rPr>
          <w:color w:val="000000" w:themeColor="text1"/>
        </w:rPr>
        <w:tab/>
        <w:t xml:space="preserve">  </w:t>
      </w:r>
      <w:r w:rsidRPr="004B52BD">
        <w:rPr>
          <w:color w:val="000000" w:themeColor="text1"/>
        </w:rPr>
        <w:t>5</w:t>
      </w:r>
      <w:r w:rsidR="005A4405" w:rsidRPr="004B52BD">
        <w:rPr>
          <w:color w:val="000000" w:themeColor="text1"/>
        </w:rPr>
        <w:t>0</w:t>
      </w:r>
    </w:p>
    <w:p w:rsidR="009626E3" w:rsidRDefault="008F6B6C" w:rsidP="005A4405">
      <w:pPr>
        <w:spacing w:after="0" w:line="240" w:lineRule="auto"/>
        <w:ind w:left="720"/>
        <w:jc w:val="both"/>
      </w:pPr>
      <w:r>
        <w:rPr>
          <w:color w:val="000000" w:themeColor="text1"/>
        </w:rPr>
        <w:t>Mild steel</w:t>
      </w:r>
      <w:r w:rsidR="001D6ECC" w:rsidRPr="004B52BD">
        <w:rPr>
          <w:color w:val="000000" w:themeColor="text1"/>
        </w:rPr>
        <w:t xml:space="preserve"> fencing-s</w:t>
      </w:r>
      <w:r w:rsidR="009626E3" w:rsidRPr="004B52BD">
        <w:rPr>
          <w:color w:val="000000" w:themeColor="text1"/>
        </w:rPr>
        <w:t>trainer</w:t>
      </w:r>
      <w:r w:rsidR="001D6ECC" w:rsidRPr="004B52BD">
        <w:rPr>
          <w:color w:val="000000" w:themeColor="text1"/>
        </w:rPr>
        <w:t xml:space="preserve"> assembly</w:t>
      </w:r>
      <w:r w:rsidR="009626E3" w:rsidRPr="004B52BD">
        <w:rPr>
          <w:color w:val="000000" w:themeColor="text1"/>
        </w:rPr>
        <w:tab/>
      </w:r>
      <w:r w:rsidR="009626E3">
        <w:tab/>
      </w:r>
      <w:r w:rsidR="009626E3">
        <w:tab/>
        <w:t xml:space="preserve">  50</w:t>
      </w:r>
    </w:p>
    <w:p w:rsidR="005A4405" w:rsidRDefault="005A4405" w:rsidP="005A4405">
      <w:pPr>
        <w:spacing w:after="0" w:line="240" w:lineRule="auto"/>
        <w:ind w:left="720"/>
        <w:jc w:val="both"/>
      </w:pPr>
      <w:r>
        <w:t xml:space="preserve">Intermediate post line and height </w:t>
      </w:r>
      <w:r>
        <w:tab/>
      </w:r>
      <w:r>
        <w:tab/>
      </w:r>
      <w:r>
        <w:tab/>
        <w:t xml:space="preserve">  </w:t>
      </w:r>
      <w:r w:rsidR="009626E3">
        <w:t>2</w:t>
      </w:r>
      <w:r>
        <w:t>0</w:t>
      </w:r>
    </w:p>
    <w:p w:rsidR="008F6B6C" w:rsidRDefault="008F6B6C" w:rsidP="005A4405">
      <w:pPr>
        <w:spacing w:after="0" w:line="240" w:lineRule="auto"/>
        <w:ind w:left="720"/>
        <w:jc w:val="both"/>
      </w:pPr>
      <w:r>
        <w:t>Fixing and tensioning of barbed wire</w:t>
      </w:r>
      <w:r>
        <w:tab/>
      </w:r>
      <w:r>
        <w:tab/>
      </w:r>
      <w:r>
        <w:tab/>
        <w:t xml:space="preserve">  20</w:t>
      </w:r>
    </w:p>
    <w:p w:rsidR="005A4405" w:rsidRDefault="005A4405" w:rsidP="005A4405">
      <w:pPr>
        <w:spacing w:after="0" w:line="240" w:lineRule="auto"/>
        <w:ind w:firstLine="720"/>
        <w:jc w:val="both"/>
      </w:pPr>
      <w:r w:rsidRPr="00CA50B6">
        <w:t>Fixin</w:t>
      </w:r>
      <w:r>
        <w:t>g and tensioning of netting</w:t>
      </w:r>
      <w:r>
        <w:tab/>
      </w:r>
      <w:r>
        <w:tab/>
      </w:r>
      <w:r>
        <w:tab/>
      </w:r>
      <w:r>
        <w:tab/>
        <w:t xml:space="preserve">  4</w:t>
      </w:r>
      <w:r w:rsidRPr="00CA50B6">
        <w:t>0</w:t>
      </w:r>
    </w:p>
    <w:p w:rsidR="008F6B6C" w:rsidRDefault="005A4405" w:rsidP="008F6B6C">
      <w:pPr>
        <w:spacing w:after="0" w:line="240" w:lineRule="auto"/>
        <w:ind w:left="720"/>
        <w:jc w:val="both"/>
      </w:pPr>
      <w:r>
        <w:t>Join in netting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8F6B6C">
        <w:t>3</w:t>
      </w:r>
      <w:r w:rsidR="009626E3">
        <w:t>0</w:t>
      </w:r>
    </w:p>
    <w:p w:rsidR="008F6B6C" w:rsidRPr="00CA50B6" w:rsidRDefault="008F6B6C" w:rsidP="008F6B6C">
      <w:pPr>
        <w:spacing w:after="0" w:line="240" w:lineRule="auto"/>
        <w:ind w:left="720"/>
        <w:jc w:val="both"/>
      </w:pPr>
      <w:r w:rsidRPr="00CA50B6">
        <w:t>Fixing and tensioning of plain wire</w:t>
      </w:r>
      <w:r>
        <w:tab/>
      </w:r>
      <w:r>
        <w:tab/>
      </w:r>
      <w:r>
        <w:tab/>
        <w:t xml:space="preserve">  20</w:t>
      </w:r>
    </w:p>
    <w:p w:rsidR="008F6B6C" w:rsidRDefault="008F6B6C" w:rsidP="009626E3">
      <w:pPr>
        <w:spacing w:after="0" w:line="240" w:lineRule="auto"/>
        <w:ind w:firstLine="720"/>
        <w:jc w:val="both"/>
      </w:pPr>
      <w:r>
        <w:t>Join in plain wire</w:t>
      </w:r>
      <w:r>
        <w:tab/>
      </w:r>
      <w:r>
        <w:tab/>
      </w:r>
      <w:r>
        <w:tab/>
      </w:r>
      <w:r>
        <w:tab/>
      </w:r>
      <w:r>
        <w:tab/>
        <w:t xml:space="preserve">  10</w:t>
      </w:r>
    </w:p>
    <w:p w:rsidR="005A4405" w:rsidRDefault="005A4405" w:rsidP="005A4405">
      <w:pPr>
        <w:spacing w:after="0" w:line="240" w:lineRule="auto"/>
        <w:ind w:left="720"/>
        <w:jc w:val="both"/>
      </w:pPr>
      <w:r w:rsidRPr="00CA50B6">
        <w:t>Overa</w:t>
      </w:r>
      <w:r>
        <w:t>ll neatness of finished job</w:t>
      </w:r>
      <w:r>
        <w:tab/>
      </w:r>
      <w:r>
        <w:tab/>
      </w:r>
      <w:r>
        <w:tab/>
      </w:r>
      <w:r>
        <w:tab/>
        <w:t xml:space="preserve">  25 </w:t>
      </w:r>
    </w:p>
    <w:p w:rsidR="005A4405" w:rsidRDefault="005A4405" w:rsidP="005A4405">
      <w:pPr>
        <w:spacing w:after="0" w:line="240" w:lineRule="auto"/>
        <w:ind w:left="720"/>
        <w:jc w:val="both"/>
      </w:pPr>
      <w:r>
        <w:t xml:space="preserve"> </w:t>
      </w:r>
      <w:r w:rsidR="00D536D0">
        <w:t>(</w:t>
      </w:r>
      <w:r w:rsidR="009626E3">
        <w:t>Including</w:t>
      </w:r>
      <w:r w:rsidR="00D536D0">
        <w:t xml:space="preserve"> surrounding area)</w:t>
      </w:r>
    </w:p>
    <w:p w:rsidR="005A4405" w:rsidRPr="00D1634D" w:rsidRDefault="005A4405" w:rsidP="005A4405">
      <w:pPr>
        <w:spacing w:after="0" w:line="240" w:lineRule="auto"/>
        <w:ind w:left="720"/>
        <w:jc w:val="both"/>
      </w:pPr>
      <w:r>
        <w:t>Written risk assessment</w:t>
      </w:r>
      <w:r>
        <w:tab/>
      </w:r>
      <w:r>
        <w:tab/>
      </w:r>
      <w:r>
        <w:tab/>
      </w:r>
      <w:r>
        <w:tab/>
      </w:r>
      <w:r>
        <w:tab/>
        <w:t xml:space="preserve">    5</w:t>
      </w:r>
    </w:p>
    <w:p w:rsidR="005A4405" w:rsidRPr="00B422B7" w:rsidRDefault="005A4405" w:rsidP="005A4405">
      <w:pPr>
        <w:spacing w:after="0" w:line="240" w:lineRule="auto"/>
        <w:ind w:left="360" w:firstLine="360"/>
        <w:jc w:val="both"/>
        <w:rPr>
          <w:b/>
          <w:bCs/>
        </w:rPr>
      </w:pPr>
      <w:r w:rsidRPr="00CA50B6">
        <w:rPr>
          <w:b/>
          <w:bCs/>
        </w:rPr>
        <w:t>TOTAL</w:t>
      </w:r>
      <w:r w:rsidRPr="00CA50B6">
        <w:rPr>
          <w:bCs/>
        </w:rPr>
        <w:tab/>
      </w:r>
      <w:r w:rsidRPr="00CA50B6">
        <w:rPr>
          <w:bCs/>
        </w:rPr>
        <w:tab/>
      </w:r>
      <w:r w:rsidRPr="00CA50B6">
        <w:rPr>
          <w:bCs/>
        </w:rPr>
        <w:tab/>
      </w:r>
      <w:r w:rsidRPr="00CA50B6">
        <w:rPr>
          <w:bCs/>
        </w:rPr>
        <w:tab/>
      </w:r>
      <w:r w:rsidRPr="00CA50B6">
        <w:rPr>
          <w:bCs/>
        </w:rPr>
        <w:tab/>
      </w:r>
      <w:r w:rsidRPr="00CA50B6">
        <w:rPr>
          <w:bCs/>
        </w:rPr>
        <w:tab/>
      </w:r>
      <w:r w:rsidRPr="00CA50B6">
        <w:rPr>
          <w:bCs/>
        </w:rPr>
        <w:tab/>
      </w:r>
      <w:r w:rsidR="005A5221">
        <w:rPr>
          <w:b/>
          <w:bCs/>
        </w:rPr>
        <w:t>27</w:t>
      </w:r>
      <w:r>
        <w:rPr>
          <w:b/>
          <w:bCs/>
        </w:rPr>
        <w:t>0</w:t>
      </w:r>
    </w:p>
    <w:p w:rsidR="005A4405" w:rsidRPr="00210BEE" w:rsidRDefault="005A4405" w:rsidP="005A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entury Gothic"/>
          <w:b/>
          <w:bCs/>
          <w:sz w:val="14"/>
          <w:szCs w:val="14"/>
        </w:rPr>
      </w:pPr>
    </w:p>
    <w:p w:rsidR="005A4405" w:rsidRPr="002B55FE" w:rsidRDefault="005A4405" w:rsidP="005A440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entury Gothic"/>
          <w:b/>
          <w:bCs/>
        </w:rPr>
      </w:pPr>
      <w:r w:rsidRPr="002B55FE">
        <w:rPr>
          <w:rFonts w:cs="Century Gothic"/>
          <w:b/>
          <w:bCs/>
        </w:rPr>
        <w:t>AWARDS</w:t>
      </w:r>
    </w:p>
    <w:p w:rsidR="005A4405" w:rsidRDefault="005A4405" w:rsidP="005A4405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entury Gothic"/>
        </w:rPr>
      </w:pPr>
      <w:r w:rsidRPr="002B55FE">
        <w:rPr>
          <w:rFonts w:cs="Century Gothic"/>
          <w:b/>
          <w:bCs/>
          <w:i/>
          <w:iCs/>
        </w:rPr>
        <w:t>Betafence National Farm Skills Challenge Cup</w:t>
      </w:r>
      <w:r w:rsidRPr="002B55FE">
        <w:rPr>
          <w:rFonts w:cs="Century Gothic"/>
        </w:rPr>
        <w:t xml:space="preserve"> and Prize Cards</w:t>
      </w:r>
      <w:r>
        <w:rPr>
          <w:rFonts w:cs="Century Gothic"/>
        </w:rPr>
        <w:t xml:space="preserve"> to the winning team.</w:t>
      </w:r>
    </w:p>
    <w:p w:rsidR="005A4405" w:rsidRDefault="005A4405" w:rsidP="005A4405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entury Gothic"/>
        </w:rPr>
      </w:pPr>
      <w:r w:rsidRPr="002D7E5E">
        <w:rPr>
          <w:rFonts w:cs="Century Gothic"/>
        </w:rPr>
        <w:t>NFYFC Prize Cards to teams placed 2</w:t>
      </w:r>
      <w:r w:rsidRPr="00AC582E">
        <w:rPr>
          <w:rFonts w:cs="Century Gothic"/>
          <w:vertAlign w:val="superscript"/>
        </w:rPr>
        <w:t>nd</w:t>
      </w:r>
      <w:r>
        <w:rPr>
          <w:rFonts w:cs="Century Gothic"/>
        </w:rPr>
        <w:t xml:space="preserve"> </w:t>
      </w:r>
      <w:r w:rsidRPr="002D7E5E">
        <w:rPr>
          <w:rFonts w:cs="Century Gothic"/>
        </w:rPr>
        <w:t>and 3</w:t>
      </w:r>
      <w:r w:rsidRPr="00AC582E">
        <w:rPr>
          <w:rFonts w:cs="Century Gothic"/>
          <w:vertAlign w:val="superscript"/>
        </w:rPr>
        <w:t>rd</w:t>
      </w:r>
      <w:r w:rsidRPr="002D7E5E">
        <w:rPr>
          <w:rFonts w:cs="Century Gothic"/>
        </w:rPr>
        <w:t>.</w:t>
      </w:r>
    </w:p>
    <w:p w:rsidR="005A4405" w:rsidRPr="00D1634D" w:rsidRDefault="005A4405" w:rsidP="005A4405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entury Gothic"/>
        </w:rPr>
      </w:pPr>
      <w:r w:rsidRPr="002D7E5E">
        <w:rPr>
          <w:rFonts w:cs="Century Gothic"/>
        </w:rPr>
        <w:t xml:space="preserve">NFYFC Certificate of Achievement will be awarded to all members of teams </w:t>
      </w:r>
      <w:r>
        <w:rPr>
          <w:rFonts w:cs="Century Gothic"/>
        </w:rPr>
        <w:t>in the NFYFC final.</w:t>
      </w:r>
    </w:p>
    <w:p w:rsidR="005A4405" w:rsidRDefault="005A4405" w:rsidP="005A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entury Gothic"/>
        </w:rPr>
      </w:pPr>
    </w:p>
    <w:p w:rsidR="005A4405" w:rsidRDefault="005A4405" w:rsidP="005A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entury Gothic"/>
        </w:rPr>
      </w:pPr>
    </w:p>
    <w:p w:rsidR="005A4405" w:rsidRDefault="005A4405" w:rsidP="005A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entury Gothic"/>
          <w:b/>
          <w:bCs/>
        </w:rPr>
        <w:sectPr w:rsidR="005A4405" w:rsidSect="004B52BD">
          <w:footerReference w:type="default" r:id="rId10"/>
          <w:headerReference w:type="first" r:id="rId11"/>
          <w:pgSz w:w="11906" w:h="16838"/>
          <w:pgMar w:top="567" w:right="424" w:bottom="709" w:left="425" w:header="709" w:footer="0" w:gutter="0"/>
          <w:cols w:space="708"/>
          <w:titlePg/>
          <w:docGrid w:linePitch="360"/>
        </w:sectPr>
      </w:pPr>
    </w:p>
    <w:p w:rsidR="005A4405" w:rsidRDefault="005A4405" w:rsidP="005A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entury Gothic"/>
          <w:b/>
          <w:bCs/>
        </w:rPr>
      </w:pPr>
    </w:p>
    <w:p w:rsidR="005A4405" w:rsidRPr="00203AF6" w:rsidRDefault="005A4405" w:rsidP="005A4405">
      <w:pPr>
        <w:pStyle w:val="Header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NFYFC </w:t>
      </w:r>
      <w:r w:rsidRPr="00203AF6">
        <w:rPr>
          <w:rFonts w:ascii="Times New Roman" w:hAnsi="Times New Roman"/>
          <w:b/>
          <w:i/>
          <w:sz w:val="28"/>
          <w:szCs w:val="28"/>
          <w:u w:val="single"/>
        </w:rPr>
        <w:t>Fence Erecting – Risk Assessment Template</w:t>
      </w:r>
    </w:p>
    <w:p w:rsidR="005A4405" w:rsidRDefault="005A4405" w:rsidP="005A440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/>
      </w:tblPr>
      <w:tblGrid>
        <w:gridCol w:w="627"/>
        <w:gridCol w:w="22"/>
        <w:gridCol w:w="3381"/>
        <w:gridCol w:w="13"/>
        <w:gridCol w:w="463"/>
        <w:gridCol w:w="17"/>
        <w:gridCol w:w="428"/>
        <w:gridCol w:w="17"/>
        <w:gridCol w:w="408"/>
        <w:gridCol w:w="17"/>
        <w:gridCol w:w="3934"/>
        <w:gridCol w:w="452"/>
        <w:gridCol w:w="442"/>
        <w:gridCol w:w="455"/>
      </w:tblGrid>
      <w:tr w:rsidR="005A4405" w:rsidRPr="002E2C26" w:rsidTr="004E57CA">
        <w:trPr>
          <w:cantSplit/>
          <w:tblHeader/>
          <w:jc w:val="center"/>
        </w:trPr>
        <w:tc>
          <w:tcPr>
            <w:tcW w:w="654" w:type="dxa"/>
            <w:gridSpan w:val="2"/>
            <w:shd w:val="clear" w:color="auto" w:fill="E0E0E0"/>
          </w:tcPr>
          <w:p w:rsidR="005A4405" w:rsidRPr="002E2C26" w:rsidRDefault="005A4405" w:rsidP="004E57CA">
            <w:pPr>
              <w:keepNext/>
              <w:spacing w:after="0" w:line="240" w:lineRule="auto"/>
              <w:outlineLvl w:val="3"/>
              <w:rPr>
                <w:rFonts w:eastAsia="Times New Roman" w:cs="Tahoma"/>
                <w:b/>
                <w:bCs/>
                <w:color w:val="0066FF"/>
              </w:rPr>
            </w:pPr>
            <w:r w:rsidRPr="002E2C26">
              <w:rPr>
                <w:rFonts w:eastAsia="Times New Roman" w:cs="Tahoma"/>
                <w:b/>
                <w:bCs/>
                <w:color w:val="0066FF"/>
              </w:rPr>
              <w:t>Item</w:t>
            </w:r>
          </w:p>
        </w:tc>
        <w:tc>
          <w:tcPr>
            <w:tcW w:w="4890" w:type="dxa"/>
            <w:gridSpan w:val="2"/>
            <w:shd w:val="clear" w:color="auto" w:fill="E0E0E0"/>
          </w:tcPr>
          <w:p w:rsidR="005A4405" w:rsidRPr="002E2C26" w:rsidRDefault="005A4405" w:rsidP="004E57CA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ahoma"/>
                <w:b/>
                <w:bCs/>
                <w:color w:val="0066FF"/>
              </w:rPr>
            </w:pPr>
            <w:r w:rsidRPr="002E2C26">
              <w:rPr>
                <w:rFonts w:eastAsia="Times New Roman" w:cs="Tahoma"/>
                <w:b/>
                <w:bCs/>
                <w:color w:val="0066FF"/>
              </w:rPr>
              <w:t>Activity</w:t>
            </w:r>
          </w:p>
          <w:p w:rsidR="005A4405" w:rsidRPr="002E2C26" w:rsidRDefault="005A4405" w:rsidP="004E57CA">
            <w:pPr>
              <w:spacing w:after="0" w:line="240" w:lineRule="auto"/>
              <w:jc w:val="center"/>
              <w:rPr>
                <w:rFonts w:eastAsia="Times New Roman" w:cs="Tahoma"/>
              </w:rPr>
            </w:pPr>
            <w:r w:rsidRPr="002E2C26">
              <w:rPr>
                <w:rFonts w:eastAsia="Times New Roman" w:cs="Tahoma"/>
                <w:i/>
                <w:iCs/>
                <w:sz w:val="20"/>
              </w:rPr>
              <w:t>(Description of activity and associated hazards)</w:t>
            </w:r>
          </w:p>
        </w:tc>
        <w:tc>
          <w:tcPr>
            <w:tcW w:w="1440" w:type="dxa"/>
            <w:gridSpan w:val="6"/>
            <w:shd w:val="clear" w:color="auto" w:fill="E0E0E0"/>
          </w:tcPr>
          <w:p w:rsidR="005A4405" w:rsidRPr="002E2C26" w:rsidRDefault="005A4405" w:rsidP="004E57CA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ahoma"/>
                <w:b/>
                <w:bCs/>
                <w:color w:val="0066FF"/>
              </w:rPr>
            </w:pPr>
            <w:r w:rsidRPr="002E2C26">
              <w:rPr>
                <w:rFonts w:eastAsia="Times New Roman" w:cs="Tahoma"/>
                <w:b/>
                <w:bCs/>
                <w:color w:val="0066FF"/>
              </w:rPr>
              <w:t>Risk Evaluation</w:t>
            </w:r>
          </w:p>
          <w:p w:rsidR="005A4405" w:rsidRPr="002E2C26" w:rsidRDefault="005A4405" w:rsidP="004E57CA">
            <w:pPr>
              <w:spacing w:after="0" w:line="240" w:lineRule="auto"/>
              <w:jc w:val="center"/>
              <w:rPr>
                <w:rFonts w:eastAsia="Times New Roman" w:cs="Tahoma"/>
              </w:rPr>
            </w:pPr>
            <w:r w:rsidRPr="002E2C26">
              <w:rPr>
                <w:rFonts w:eastAsia="Times New Roman" w:cs="Tahoma"/>
                <w:i/>
                <w:iCs/>
                <w:sz w:val="20"/>
              </w:rPr>
              <w:t>(No controls)</w:t>
            </w:r>
          </w:p>
        </w:tc>
        <w:tc>
          <w:tcPr>
            <w:tcW w:w="5724" w:type="dxa"/>
            <w:shd w:val="clear" w:color="auto" w:fill="E0E0E0"/>
          </w:tcPr>
          <w:p w:rsidR="005A4405" w:rsidRPr="002E2C26" w:rsidRDefault="005A4405" w:rsidP="004E57CA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ahoma"/>
                <w:b/>
                <w:bCs/>
                <w:color w:val="0066FF"/>
              </w:rPr>
            </w:pPr>
            <w:r w:rsidRPr="002E2C26">
              <w:rPr>
                <w:rFonts w:eastAsia="Times New Roman" w:cs="Tahoma"/>
                <w:b/>
                <w:bCs/>
                <w:color w:val="0066FF"/>
              </w:rPr>
              <w:t>Safety precautions</w:t>
            </w:r>
          </w:p>
          <w:p w:rsidR="005A4405" w:rsidRPr="002E2C26" w:rsidRDefault="005A4405" w:rsidP="004E57CA">
            <w:pPr>
              <w:spacing w:after="0" w:line="240" w:lineRule="auto"/>
              <w:jc w:val="center"/>
              <w:rPr>
                <w:rFonts w:eastAsia="Times New Roman" w:cs="Tahoma"/>
              </w:rPr>
            </w:pPr>
            <w:r w:rsidRPr="002E2C26">
              <w:rPr>
                <w:rFonts w:eastAsia="Times New Roman" w:cs="Tahoma"/>
                <w:i/>
                <w:iCs/>
                <w:sz w:val="20"/>
              </w:rPr>
              <w:t>(Details of preventative or control measure for each hazard)</w:t>
            </w:r>
          </w:p>
        </w:tc>
        <w:tc>
          <w:tcPr>
            <w:tcW w:w="1462" w:type="dxa"/>
            <w:gridSpan w:val="3"/>
            <w:shd w:val="clear" w:color="auto" w:fill="E0E0E0"/>
          </w:tcPr>
          <w:p w:rsidR="005A4405" w:rsidRPr="002E2C26" w:rsidRDefault="005A4405" w:rsidP="004E57CA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ahoma"/>
                <w:b/>
                <w:bCs/>
                <w:color w:val="0066FF"/>
              </w:rPr>
            </w:pPr>
            <w:r w:rsidRPr="002E2C26">
              <w:rPr>
                <w:rFonts w:eastAsia="Times New Roman" w:cs="Tahoma"/>
                <w:b/>
                <w:bCs/>
                <w:color w:val="0066FF"/>
              </w:rPr>
              <w:t>Residual Risk Evaluation</w:t>
            </w:r>
          </w:p>
          <w:p w:rsidR="005A4405" w:rsidRPr="002E2C26" w:rsidRDefault="005A4405" w:rsidP="004E57CA">
            <w:pPr>
              <w:spacing w:after="0" w:line="240" w:lineRule="auto"/>
              <w:jc w:val="center"/>
              <w:rPr>
                <w:rFonts w:eastAsia="Times New Roman" w:cs="Tahoma"/>
              </w:rPr>
            </w:pPr>
            <w:r w:rsidRPr="002E2C26">
              <w:rPr>
                <w:rFonts w:eastAsia="Times New Roman" w:cs="Tahoma"/>
                <w:i/>
                <w:iCs/>
                <w:sz w:val="20"/>
              </w:rPr>
              <w:t>(With Controls)</w:t>
            </w:r>
          </w:p>
        </w:tc>
      </w:tr>
      <w:tr w:rsidR="005A4405" w:rsidRPr="002E2C26" w:rsidTr="004E57CA">
        <w:trPr>
          <w:cantSplit/>
          <w:tblHeader/>
          <w:jc w:val="center"/>
        </w:trPr>
        <w:tc>
          <w:tcPr>
            <w:tcW w:w="5544" w:type="dxa"/>
            <w:gridSpan w:val="4"/>
            <w:shd w:val="clear" w:color="auto" w:fill="E0E0E0"/>
          </w:tcPr>
          <w:p w:rsidR="005A4405" w:rsidRPr="002E2C26" w:rsidRDefault="005A4405" w:rsidP="004E57CA">
            <w:pPr>
              <w:spacing w:after="0" w:line="240" w:lineRule="auto"/>
              <w:rPr>
                <w:rFonts w:eastAsia="Times New Roman" w:cs="Tahoma"/>
              </w:rPr>
            </w:pPr>
          </w:p>
        </w:tc>
        <w:tc>
          <w:tcPr>
            <w:tcW w:w="480" w:type="dxa"/>
            <w:gridSpan w:val="2"/>
            <w:shd w:val="clear" w:color="auto" w:fill="E0E0E0"/>
          </w:tcPr>
          <w:p w:rsidR="005A4405" w:rsidRPr="002E2C26" w:rsidRDefault="005A4405" w:rsidP="004E57CA">
            <w:pPr>
              <w:spacing w:after="0" w:line="240" w:lineRule="auto"/>
              <w:rPr>
                <w:rFonts w:eastAsia="Times New Roman" w:cs="Tahoma"/>
                <w:b/>
                <w:bCs/>
                <w:color w:val="0066FF"/>
              </w:rPr>
            </w:pPr>
            <w:r w:rsidRPr="002E2C26">
              <w:rPr>
                <w:rFonts w:eastAsia="Times New Roman" w:cs="Tahoma"/>
                <w:b/>
                <w:bCs/>
                <w:color w:val="0066FF"/>
              </w:rPr>
              <w:t>P</w:t>
            </w:r>
          </w:p>
        </w:tc>
        <w:tc>
          <w:tcPr>
            <w:tcW w:w="480" w:type="dxa"/>
            <w:gridSpan w:val="2"/>
            <w:shd w:val="clear" w:color="auto" w:fill="E0E0E0"/>
          </w:tcPr>
          <w:p w:rsidR="005A4405" w:rsidRPr="002E2C26" w:rsidRDefault="005A4405" w:rsidP="004E57CA">
            <w:pPr>
              <w:spacing w:after="0" w:line="240" w:lineRule="auto"/>
              <w:rPr>
                <w:rFonts w:eastAsia="Times New Roman" w:cs="Tahoma"/>
                <w:b/>
                <w:bCs/>
                <w:color w:val="0066FF"/>
              </w:rPr>
            </w:pPr>
            <w:r w:rsidRPr="002E2C26">
              <w:rPr>
                <w:rFonts w:eastAsia="Times New Roman" w:cs="Tahoma"/>
                <w:b/>
                <w:bCs/>
                <w:color w:val="0066FF"/>
              </w:rPr>
              <w:t>S</w:t>
            </w:r>
          </w:p>
        </w:tc>
        <w:tc>
          <w:tcPr>
            <w:tcW w:w="480" w:type="dxa"/>
            <w:gridSpan w:val="2"/>
            <w:shd w:val="clear" w:color="auto" w:fill="E0E0E0"/>
          </w:tcPr>
          <w:p w:rsidR="005A4405" w:rsidRPr="002E2C26" w:rsidRDefault="005A4405" w:rsidP="004E57CA">
            <w:pPr>
              <w:spacing w:after="0" w:line="240" w:lineRule="auto"/>
              <w:rPr>
                <w:rFonts w:eastAsia="Times New Roman" w:cs="Tahoma"/>
                <w:b/>
                <w:bCs/>
                <w:color w:val="0066FF"/>
              </w:rPr>
            </w:pPr>
            <w:r w:rsidRPr="002E2C26">
              <w:rPr>
                <w:rFonts w:eastAsia="Times New Roman" w:cs="Tahoma"/>
                <w:b/>
                <w:bCs/>
                <w:color w:val="0066FF"/>
              </w:rPr>
              <w:t>R</w:t>
            </w:r>
          </w:p>
        </w:tc>
        <w:tc>
          <w:tcPr>
            <w:tcW w:w="5724" w:type="dxa"/>
            <w:shd w:val="clear" w:color="auto" w:fill="E0E0E0"/>
          </w:tcPr>
          <w:p w:rsidR="005A4405" w:rsidRPr="002E2C26" w:rsidRDefault="005A4405" w:rsidP="004E57CA">
            <w:pPr>
              <w:spacing w:after="0" w:line="240" w:lineRule="auto"/>
              <w:rPr>
                <w:rFonts w:eastAsia="Times New Roman" w:cs="Tahoma"/>
              </w:rPr>
            </w:pPr>
          </w:p>
        </w:tc>
        <w:tc>
          <w:tcPr>
            <w:tcW w:w="480" w:type="dxa"/>
            <w:shd w:val="clear" w:color="auto" w:fill="E0E0E0"/>
          </w:tcPr>
          <w:p w:rsidR="005A4405" w:rsidRPr="002E2C26" w:rsidRDefault="005A4405" w:rsidP="004E57CA">
            <w:pPr>
              <w:spacing w:after="0" w:line="240" w:lineRule="auto"/>
              <w:rPr>
                <w:rFonts w:eastAsia="Times New Roman" w:cs="Tahoma"/>
                <w:b/>
                <w:bCs/>
                <w:color w:val="0066FF"/>
              </w:rPr>
            </w:pPr>
            <w:r w:rsidRPr="002E2C26">
              <w:rPr>
                <w:rFonts w:eastAsia="Times New Roman" w:cs="Tahoma"/>
                <w:b/>
                <w:bCs/>
                <w:color w:val="0066FF"/>
              </w:rPr>
              <w:t>P</w:t>
            </w:r>
          </w:p>
        </w:tc>
        <w:tc>
          <w:tcPr>
            <w:tcW w:w="480" w:type="dxa"/>
            <w:shd w:val="clear" w:color="auto" w:fill="E0E0E0"/>
          </w:tcPr>
          <w:p w:rsidR="005A4405" w:rsidRPr="002E2C26" w:rsidRDefault="005A4405" w:rsidP="004E57CA">
            <w:pPr>
              <w:spacing w:after="0" w:line="240" w:lineRule="auto"/>
              <w:rPr>
                <w:rFonts w:eastAsia="Times New Roman" w:cs="Tahoma"/>
                <w:b/>
                <w:bCs/>
                <w:color w:val="0066FF"/>
              </w:rPr>
            </w:pPr>
            <w:r w:rsidRPr="002E2C26">
              <w:rPr>
                <w:rFonts w:eastAsia="Times New Roman" w:cs="Tahoma"/>
                <w:b/>
                <w:bCs/>
                <w:color w:val="0066FF"/>
              </w:rPr>
              <w:t>S</w:t>
            </w:r>
          </w:p>
        </w:tc>
        <w:tc>
          <w:tcPr>
            <w:tcW w:w="502" w:type="dxa"/>
            <w:shd w:val="clear" w:color="auto" w:fill="E0E0E0"/>
          </w:tcPr>
          <w:p w:rsidR="005A4405" w:rsidRPr="002E2C26" w:rsidRDefault="005A4405" w:rsidP="004E57CA">
            <w:pPr>
              <w:spacing w:after="0" w:line="240" w:lineRule="auto"/>
              <w:rPr>
                <w:rFonts w:eastAsia="Times New Roman" w:cs="Tahoma"/>
                <w:b/>
                <w:bCs/>
                <w:color w:val="0066FF"/>
              </w:rPr>
            </w:pPr>
            <w:r w:rsidRPr="002E2C26">
              <w:rPr>
                <w:rFonts w:eastAsia="Times New Roman" w:cs="Tahoma"/>
                <w:b/>
                <w:bCs/>
                <w:color w:val="0066FF"/>
              </w:rPr>
              <w:t>R</w:t>
            </w:r>
          </w:p>
        </w:tc>
      </w:tr>
      <w:tr w:rsidR="005A4405" w:rsidRPr="002E2C26" w:rsidTr="004E57CA">
        <w:tblPrEx>
          <w:shd w:val="clear" w:color="auto" w:fill="auto"/>
        </w:tblPrEx>
        <w:trPr>
          <w:trHeight w:val="680"/>
          <w:tblHeader/>
          <w:jc w:val="center"/>
        </w:trPr>
        <w:tc>
          <w:tcPr>
            <w:tcW w:w="627" w:type="dxa"/>
            <w:vAlign w:val="center"/>
          </w:tcPr>
          <w:p w:rsidR="005A4405" w:rsidRPr="002E2C26" w:rsidRDefault="005A4405" w:rsidP="004E57CA">
            <w:pPr>
              <w:spacing w:after="0" w:line="240" w:lineRule="auto"/>
              <w:jc w:val="center"/>
              <w:rPr>
                <w:rFonts w:eastAsia="Times New Roman" w:cs="Tahoma"/>
              </w:rPr>
            </w:pPr>
            <w:r w:rsidRPr="002E2C26">
              <w:rPr>
                <w:rFonts w:eastAsia="Times New Roman" w:cs="Tahoma"/>
              </w:rPr>
              <w:t>1</w:t>
            </w:r>
          </w:p>
        </w:tc>
        <w:tc>
          <w:tcPr>
            <w:tcW w:w="4900" w:type="dxa"/>
            <w:gridSpan w:val="2"/>
          </w:tcPr>
          <w:p w:rsidR="005A4405" w:rsidRPr="002E2C26" w:rsidRDefault="005A4405" w:rsidP="004E57CA">
            <w:pPr>
              <w:spacing w:after="0" w:line="240" w:lineRule="auto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Mild steel wire tensioned beyond breaking point causing eye damage</w:t>
            </w:r>
          </w:p>
        </w:tc>
        <w:tc>
          <w:tcPr>
            <w:tcW w:w="480" w:type="dxa"/>
            <w:gridSpan w:val="2"/>
          </w:tcPr>
          <w:p w:rsidR="005A4405" w:rsidRPr="002E2C26" w:rsidRDefault="005A4405" w:rsidP="004E57CA">
            <w:pPr>
              <w:spacing w:after="0" w:line="240" w:lineRule="auto"/>
              <w:jc w:val="center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3</w:t>
            </w:r>
          </w:p>
        </w:tc>
        <w:tc>
          <w:tcPr>
            <w:tcW w:w="480" w:type="dxa"/>
            <w:gridSpan w:val="2"/>
          </w:tcPr>
          <w:p w:rsidR="005A4405" w:rsidRPr="002E2C26" w:rsidRDefault="005A4405" w:rsidP="004E57CA">
            <w:pPr>
              <w:spacing w:after="0" w:line="240" w:lineRule="auto"/>
              <w:jc w:val="center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4</w:t>
            </w:r>
          </w:p>
        </w:tc>
        <w:tc>
          <w:tcPr>
            <w:tcW w:w="480" w:type="dxa"/>
            <w:gridSpan w:val="2"/>
          </w:tcPr>
          <w:p w:rsidR="005A4405" w:rsidRPr="002E2C26" w:rsidRDefault="005A4405" w:rsidP="004E57CA">
            <w:pPr>
              <w:spacing w:after="0" w:line="240" w:lineRule="auto"/>
              <w:jc w:val="center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A</w:t>
            </w:r>
          </w:p>
        </w:tc>
        <w:tc>
          <w:tcPr>
            <w:tcW w:w="5741" w:type="dxa"/>
            <w:gridSpan w:val="2"/>
          </w:tcPr>
          <w:p w:rsidR="005A4405" w:rsidRPr="002E2C26" w:rsidRDefault="005A4405" w:rsidP="004E57CA">
            <w:pPr>
              <w:spacing w:after="0" w:line="240" w:lineRule="auto"/>
              <w:jc w:val="both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Wear suitable eye protection</w:t>
            </w:r>
          </w:p>
        </w:tc>
        <w:tc>
          <w:tcPr>
            <w:tcW w:w="480" w:type="dxa"/>
          </w:tcPr>
          <w:p w:rsidR="005A4405" w:rsidRPr="002E2C26" w:rsidRDefault="005A4405" w:rsidP="004E57CA">
            <w:pPr>
              <w:spacing w:after="0" w:line="240" w:lineRule="auto"/>
              <w:jc w:val="center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3</w:t>
            </w:r>
          </w:p>
        </w:tc>
        <w:tc>
          <w:tcPr>
            <w:tcW w:w="480" w:type="dxa"/>
          </w:tcPr>
          <w:p w:rsidR="005A4405" w:rsidRPr="002E2C26" w:rsidRDefault="005A4405" w:rsidP="004E57CA">
            <w:pPr>
              <w:spacing w:after="0" w:line="240" w:lineRule="auto"/>
              <w:jc w:val="center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2</w:t>
            </w:r>
          </w:p>
        </w:tc>
        <w:tc>
          <w:tcPr>
            <w:tcW w:w="502" w:type="dxa"/>
          </w:tcPr>
          <w:p w:rsidR="005A4405" w:rsidRPr="002E2C26" w:rsidRDefault="005A4405" w:rsidP="004E57CA">
            <w:pPr>
              <w:spacing w:after="0" w:line="240" w:lineRule="auto"/>
              <w:jc w:val="center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C</w:t>
            </w:r>
          </w:p>
        </w:tc>
      </w:tr>
      <w:tr w:rsidR="005A4405" w:rsidRPr="002E2C26" w:rsidTr="004E57CA">
        <w:tblPrEx>
          <w:shd w:val="clear" w:color="auto" w:fill="auto"/>
        </w:tblPrEx>
        <w:trPr>
          <w:trHeight w:val="680"/>
          <w:tblHeader/>
          <w:jc w:val="center"/>
        </w:trPr>
        <w:tc>
          <w:tcPr>
            <w:tcW w:w="627" w:type="dxa"/>
            <w:vAlign w:val="center"/>
          </w:tcPr>
          <w:p w:rsidR="005A4405" w:rsidRPr="002E2C26" w:rsidRDefault="005A4405" w:rsidP="004E57CA">
            <w:pPr>
              <w:spacing w:after="0" w:line="240" w:lineRule="auto"/>
              <w:jc w:val="center"/>
              <w:rPr>
                <w:rFonts w:eastAsia="Times New Roman" w:cs="Tahoma"/>
              </w:rPr>
            </w:pPr>
            <w:r w:rsidRPr="002E2C26">
              <w:rPr>
                <w:rFonts w:eastAsia="Times New Roman" w:cs="Tahoma"/>
              </w:rPr>
              <w:t>2</w:t>
            </w:r>
          </w:p>
        </w:tc>
        <w:tc>
          <w:tcPr>
            <w:tcW w:w="4900" w:type="dxa"/>
            <w:gridSpan w:val="2"/>
          </w:tcPr>
          <w:p w:rsidR="005A4405" w:rsidRPr="002E2C26" w:rsidRDefault="005A4405" w:rsidP="004E57CA">
            <w:pPr>
              <w:spacing w:after="0" w:line="240" w:lineRule="auto"/>
              <w:rPr>
                <w:rFonts w:eastAsia="Times New Roman" w:cs="Tahoma"/>
              </w:rPr>
            </w:pPr>
          </w:p>
        </w:tc>
        <w:tc>
          <w:tcPr>
            <w:tcW w:w="480" w:type="dxa"/>
            <w:gridSpan w:val="2"/>
          </w:tcPr>
          <w:p w:rsidR="005A4405" w:rsidRPr="002E2C26" w:rsidRDefault="005A4405" w:rsidP="004E57CA">
            <w:pPr>
              <w:spacing w:after="0" w:line="240" w:lineRule="auto"/>
              <w:jc w:val="center"/>
              <w:rPr>
                <w:rFonts w:eastAsia="Times New Roman" w:cs="Tahoma"/>
              </w:rPr>
            </w:pPr>
          </w:p>
        </w:tc>
        <w:tc>
          <w:tcPr>
            <w:tcW w:w="480" w:type="dxa"/>
            <w:gridSpan w:val="2"/>
          </w:tcPr>
          <w:p w:rsidR="005A4405" w:rsidRPr="002E2C26" w:rsidRDefault="005A4405" w:rsidP="004E57CA">
            <w:pPr>
              <w:spacing w:after="0" w:line="240" w:lineRule="auto"/>
              <w:jc w:val="center"/>
              <w:rPr>
                <w:rFonts w:eastAsia="Times New Roman" w:cs="Tahoma"/>
              </w:rPr>
            </w:pPr>
          </w:p>
        </w:tc>
        <w:tc>
          <w:tcPr>
            <w:tcW w:w="480" w:type="dxa"/>
            <w:gridSpan w:val="2"/>
          </w:tcPr>
          <w:p w:rsidR="005A4405" w:rsidRPr="002E2C26" w:rsidRDefault="005A4405" w:rsidP="004E57CA">
            <w:pPr>
              <w:spacing w:after="0" w:line="240" w:lineRule="auto"/>
              <w:jc w:val="center"/>
              <w:rPr>
                <w:rFonts w:eastAsia="Times New Roman" w:cs="Tahoma"/>
              </w:rPr>
            </w:pPr>
          </w:p>
        </w:tc>
        <w:tc>
          <w:tcPr>
            <w:tcW w:w="5741" w:type="dxa"/>
            <w:gridSpan w:val="2"/>
          </w:tcPr>
          <w:p w:rsidR="005A4405" w:rsidRPr="002E2C26" w:rsidRDefault="005A4405" w:rsidP="004E57CA">
            <w:pPr>
              <w:spacing w:after="0" w:line="240" w:lineRule="auto"/>
              <w:jc w:val="both"/>
              <w:rPr>
                <w:rFonts w:eastAsia="Times New Roman" w:cs="Tahoma"/>
              </w:rPr>
            </w:pPr>
          </w:p>
        </w:tc>
        <w:tc>
          <w:tcPr>
            <w:tcW w:w="480" w:type="dxa"/>
          </w:tcPr>
          <w:p w:rsidR="005A4405" w:rsidRPr="002E2C26" w:rsidRDefault="005A4405" w:rsidP="004E57CA">
            <w:pPr>
              <w:spacing w:after="0" w:line="240" w:lineRule="auto"/>
              <w:jc w:val="center"/>
              <w:rPr>
                <w:rFonts w:eastAsia="Times New Roman" w:cs="Tahoma"/>
              </w:rPr>
            </w:pPr>
          </w:p>
        </w:tc>
        <w:tc>
          <w:tcPr>
            <w:tcW w:w="480" w:type="dxa"/>
          </w:tcPr>
          <w:p w:rsidR="005A4405" w:rsidRPr="002E2C26" w:rsidRDefault="005A4405" w:rsidP="004E57CA">
            <w:pPr>
              <w:spacing w:after="0" w:line="240" w:lineRule="auto"/>
              <w:jc w:val="center"/>
              <w:rPr>
                <w:rFonts w:eastAsia="Times New Roman" w:cs="Tahoma"/>
              </w:rPr>
            </w:pPr>
          </w:p>
        </w:tc>
        <w:tc>
          <w:tcPr>
            <w:tcW w:w="502" w:type="dxa"/>
          </w:tcPr>
          <w:p w:rsidR="005A4405" w:rsidRPr="002E2C26" w:rsidRDefault="005A4405" w:rsidP="004E57CA">
            <w:pPr>
              <w:spacing w:after="0" w:line="240" w:lineRule="auto"/>
              <w:jc w:val="center"/>
              <w:rPr>
                <w:rFonts w:eastAsia="Times New Roman" w:cs="Tahoma"/>
              </w:rPr>
            </w:pPr>
          </w:p>
        </w:tc>
      </w:tr>
      <w:tr w:rsidR="005A4405" w:rsidRPr="002E2C26" w:rsidTr="004E57CA">
        <w:tblPrEx>
          <w:shd w:val="clear" w:color="auto" w:fill="auto"/>
        </w:tblPrEx>
        <w:trPr>
          <w:trHeight w:val="680"/>
          <w:tblHeader/>
          <w:jc w:val="center"/>
        </w:trPr>
        <w:tc>
          <w:tcPr>
            <w:tcW w:w="627" w:type="dxa"/>
            <w:vAlign w:val="center"/>
          </w:tcPr>
          <w:p w:rsidR="005A4405" w:rsidRPr="002E2C26" w:rsidRDefault="005A4405" w:rsidP="004E57CA">
            <w:pPr>
              <w:spacing w:after="0" w:line="240" w:lineRule="auto"/>
              <w:jc w:val="center"/>
              <w:rPr>
                <w:rFonts w:eastAsia="Times New Roman" w:cs="Tahoma"/>
              </w:rPr>
            </w:pPr>
            <w:r w:rsidRPr="002E2C26">
              <w:rPr>
                <w:rFonts w:eastAsia="Times New Roman" w:cs="Tahoma"/>
              </w:rPr>
              <w:t>3</w:t>
            </w:r>
          </w:p>
        </w:tc>
        <w:tc>
          <w:tcPr>
            <w:tcW w:w="4900" w:type="dxa"/>
            <w:gridSpan w:val="2"/>
          </w:tcPr>
          <w:p w:rsidR="005A4405" w:rsidRPr="002E2C26" w:rsidRDefault="005A4405" w:rsidP="004E57CA">
            <w:pPr>
              <w:spacing w:after="0" w:line="240" w:lineRule="auto"/>
              <w:rPr>
                <w:rFonts w:eastAsia="Times New Roman" w:cs="Tahoma"/>
              </w:rPr>
            </w:pPr>
          </w:p>
        </w:tc>
        <w:tc>
          <w:tcPr>
            <w:tcW w:w="480" w:type="dxa"/>
            <w:gridSpan w:val="2"/>
          </w:tcPr>
          <w:p w:rsidR="005A4405" w:rsidRPr="002E2C26" w:rsidRDefault="005A4405" w:rsidP="004E57CA">
            <w:pPr>
              <w:spacing w:after="0" w:line="240" w:lineRule="auto"/>
              <w:jc w:val="center"/>
              <w:rPr>
                <w:rFonts w:eastAsia="Times New Roman" w:cs="Tahoma"/>
              </w:rPr>
            </w:pPr>
          </w:p>
        </w:tc>
        <w:tc>
          <w:tcPr>
            <w:tcW w:w="480" w:type="dxa"/>
            <w:gridSpan w:val="2"/>
          </w:tcPr>
          <w:p w:rsidR="005A4405" w:rsidRPr="002E2C26" w:rsidRDefault="005A4405" w:rsidP="004E57CA">
            <w:pPr>
              <w:spacing w:after="0" w:line="240" w:lineRule="auto"/>
              <w:jc w:val="center"/>
              <w:rPr>
                <w:rFonts w:eastAsia="Times New Roman" w:cs="Tahoma"/>
              </w:rPr>
            </w:pPr>
          </w:p>
        </w:tc>
        <w:tc>
          <w:tcPr>
            <w:tcW w:w="480" w:type="dxa"/>
            <w:gridSpan w:val="2"/>
          </w:tcPr>
          <w:p w:rsidR="005A4405" w:rsidRPr="002E2C26" w:rsidRDefault="005A4405" w:rsidP="004E57CA">
            <w:pPr>
              <w:spacing w:after="0" w:line="240" w:lineRule="auto"/>
              <w:jc w:val="center"/>
              <w:rPr>
                <w:rFonts w:eastAsia="Times New Roman" w:cs="Tahoma"/>
              </w:rPr>
            </w:pPr>
          </w:p>
        </w:tc>
        <w:tc>
          <w:tcPr>
            <w:tcW w:w="5741" w:type="dxa"/>
            <w:gridSpan w:val="2"/>
          </w:tcPr>
          <w:p w:rsidR="005A4405" w:rsidRPr="002E2C26" w:rsidRDefault="005A4405" w:rsidP="004E57CA">
            <w:pPr>
              <w:spacing w:after="0" w:line="240" w:lineRule="auto"/>
              <w:jc w:val="both"/>
              <w:rPr>
                <w:rFonts w:eastAsia="Times New Roman" w:cs="Tahoma"/>
              </w:rPr>
            </w:pPr>
          </w:p>
        </w:tc>
        <w:tc>
          <w:tcPr>
            <w:tcW w:w="480" w:type="dxa"/>
          </w:tcPr>
          <w:p w:rsidR="005A4405" w:rsidRPr="002E2C26" w:rsidRDefault="005A4405" w:rsidP="004E57CA">
            <w:pPr>
              <w:spacing w:after="0" w:line="240" w:lineRule="auto"/>
              <w:jc w:val="center"/>
              <w:rPr>
                <w:rFonts w:eastAsia="Times New Roman" w:cs="Tahoma"/>
              </w:rPr>
            </w:pPr>
          </w:p>
        </w:tc>
        <w:tc>
          <w:tcPr>
            <w:tcW w:w="480" w:type="dxa"/>
          </w:tcPr>
          <w:p w:rsidR="005A4405" w:rsidRPr="002E2C26" w:rsidRDefault="005A4405" w:rsidP="004E57CA">
            <w:pPr>
              <w:spacing w:after="0" w:line="240" w:lineRule="auto"/>
              <w:jc w:val="center"/>
              <w:rPr>
                <w:rFonts w:eastAsia="Times New Roman" w:cs="Tahoma"/>
              </w:rPr>
            </w:pPr>
          </w:p>
        </w:tc>
        <w:tc>
          <w:tcPr>
            <w:tcW w:w="502" w:type="dxa"/>
          </w:tcPr>
          <w:p w:rsidR="005A4405" w:rsidRPr="002E2C26" w:rsidRDefault="005A4405" w:rsidP="004E57CA">
            <w:pPr>
              <w:spacing w:after="0" w:line="240" w:lineRule="auto"/>
              <w:jc w:val="center"/>
              <w:rPr>
                <w:rFonts w:eastAsia="Times New Roman" w:cs="Tahoma"/>
              </w:rPr>
            </w:pPr>
          </w:p>
        </w:tc>
      </w:tr>
      <w:tr w:rsidR="005A4405" w:rsidRPr="002E2C26" w:rsidTr="004E57CA">
        <w:tblPrEx>
          <w:shd w:val="clear" w:color="auto" w:fill="auto"/>
        </w:tblPrEx>
        <w:trPr>
          <w:trHeight w:val="680"/>
          <w:tblHeader/>
          <w:jc w:val="center"/>
        </w:trPr>
        <w:tc>
          <w:tcPr>
            <w:tcW w:w="627" w:type="dxa"/>
            <w:vAlign w:val="center"/>
          </w:tcPr>
          <w:p w:rsidR="005A4405" w:rsidRPr="002E2C26" w:rsidRDefault="005A4405" w:rsidP="004E57CA">
            <w:pPr>
              <w:spacing w:after="0" w:line="240" w:lineRule="auto"/>
              <w:jc w:val="center"/>
              <w:rPr>
                <w:rFonts w:eastAsia="Times New Roman" w:cs="Tahoma"/>
              </w:rPr>
            </w:pPr>
            <w:r w:rsidRPr="002E2C26">
              <w:rPr>
                <w:rFonts w:eastAsia="Times New Roman" w:cs="Tahoma"/>
              </w:rPr>
              <w:t>4</w:t>
            </w:r>
          </w:p>
        </w:tc>
        <w:tc>
          <w:tcPr>
            <w:tcW w:w="4900" w:type="dxa"/>
            <w:gridSpan w:val="2"/>
          </w:tcPr>
          <w:p w:rsidR="005A4405" w:rsidRPr="002E2C26" w:rsidRDefault="005A4405" w:rsidP="004E57CA">
            <w:pPr>
              <w:spacing w:after="0" w:line="240" w:lineRule="auto"/>
              <w:rPr>
                <w:rFonts w:eastAsia="Times New Roman" w:cs="Tahoma"/>
              </w:rPr>
            </w:pPr>
          </w:p>
        </w:tc>
        <w:tc>
          <w:tcPr>
            <w:tcW w:w="480" w:type="dxa"/>
            <w:gridSpan w:val="2"/>
          </w:tcPr>
          <w:p w:rsidR="005A4405" w:rsidRPr="002E2C26" w:rsidRDefault="005A4405" w:rsidP="004E57CA">
            <w:pPr>
              <w:spacing w:after="0" w:line="240" w:lineRule="auto"/>
              <w:jc w:val="center"/>
              <w:rPr>
                <w:rFonts w:eastAsia="Times New Roman" w:cs="Tahoma"/>
              </w:rPr>
            </w:pPr>
          </w:p>
        </w:tc>
        <w:tc>
          <w:tcPr>
            <w:tcW w:w="480" w:type="dxa"/>
            <w:gridSpan w:val="2"/>
          </w:tcPr>
          <w:p w:rsidR="005A4405" w:rsidRPr="002E2C26" w:rsidRDefault="005A4405" w:rsidP="004E57CA">
            <w:pPr>
              <w:spacing w:after="0" w:line="240" w:lineRule="auto"/>
              <w:jc w:val="center"/>
              <w:rPr>
                <w:rFonts w:eastAsia="Times New Roman" w:cs="Tahoma"/>
              </w:rPr>
            </w:pPr>
          </w:p>
        </w:tc>
        <w:tc>
          <w:tcPr>
            <w:tcW w:w="480" w:type="dxa"/>
            <w:gridSpan w:val="2"/>
          </w:tcPr>
          <w:p w:rsidR="005A4405" w:rsidRPr="002E2C26" w:rsidRDefault="005A4405" w:rsidP="004E57CA">
            <w:pPr>
              <w:spacing w:after="0" w:line="240" w:lineRule="auto"/>
              <w:jc w:val="center"/>
              <w:rPr>
                <w:rFonts w:eastAsia="Times New Roman" w:cs="Tahoma"/>
              </w:rPr>
            </w:pPr>
          </w:p>
        </w:tc>
        <w:tc>
          <w:tcPr>
            <w:tcW w:w="5741" w:type="dxa"/>
            <w:gridSpan w:val="2"/>
          </w:tcPr>
          <w:p w:rsidR="005A4405" w:rsidRPr="002E2C26" w:rsidRDefault="005A4405" w:rsidP="004E57CA">
            <w:pPr>
              <w:spacing w:after="0" w:line="240" w:lineRule="auto"/>
              <w:jc w:val="both"/>
              <w:rPr>
                <w:rFonts w:eastAsia="Times New Roman" w:cs="Tahoma"/>
              </w:rPr>
            </w:pPr>
          </w:p>
        </w:tc>
        <w:tc>
          <w:tcPr>
            <w:tcW w:w="480" w:type="dxa"/>
          </w:tcPr>
          <w:p w:rsidR="005A4405" w:rsidRPr="002E2C26" w:rsidRDefault="005A4405" w:rsidP="004E57CA">
            <w:pPr>
              <w:spacing w:after="0" w:line="240" w:lineRule="auto"/>
              <w:jc w:val="center"/>
              <w:rPr>
                <w:rFonts w:eastAsia="Times New Roman" w:cs="Tahoma"/>
              </w:rPr>
            </w:pPr>
          </w:p>
        </w:tc>
        <w:tc>
          <w:tcPr>
            <w:tcW w:w="480" w:type="dxa"/>
          </w:tcPr>
          <w:p w:rsidR="005A4405" w:rsidRPr="002E2C26" w:rsidRDefault="005A4405" w:rsidP="004E57CA">
            <w:pPr>
              <w:spacing w:after="0" w:line="240" w:lineRule="auto"/>
              <w:jc w:val="center"/>
              <w:rPr>
                <w:rFonts w:eastAsia="Times New Roman" w:cs="Tahoma"/>
              </w:rPr>
            </w:pPr>
          </w:p>
        </w:tc>
        <w:tc>
          <w:tcPr>
            <w:tcW w:w="502" w:type="dxa"/>
          </w:tcPr>
          <w:p w:rsidR="005A4405" w:rsidRPr="002E2C26" w:rsidRDefault="005A4405" w:rsidP="004E57CA">
            <w:pPr>
              <w:spacing w:after="0" w:line="240" w:lineRule="auto"/>
              <w:jc w:val="center"/>
              <w:rPr>
                <w:rFonts w:eastAsia="Times New Roman" w:cs="Tahoma"/>
              </w:rPr>
            </w:pPr>
          </w:p>
        </w:tc>
      </w:tr>
      <w:tr w:rsidR="005A4405" w:rsidRPr="002E2C26" w:rsidTr="004E57CA">
        <w:tblPrEx>
          <w:shd w:val="clear" w:color="auto" w:fill="auto"/>
        </w:tblPrEx>
        <w:trPr>
          <w:trHeight w:val="680"/>
          <w:tblHeader/>
          <w:jc w:val="center"/>
        </w:trPr>
        <w:tc>
          <w:tcPr>
            <w:tcW w:w="627" w:type="dxa"/>
            <w:vAlign w:val="center"/>
          </w:tcPr>
          <w:p w:rsidR="005A4405" w:rsidRPr="002E2C26" w:rsidRDefault="005A4405" w:rsidP="004E57CA">
            <w:pPr>
              <w:spacing w:after="0" w:line="240" w:lineRule="auto"/>
              <w:jc w:val="center"/>
              <w:rPr>
                <w:rFonts w:eastAsia="Times New Roman" w:cs="Tahoma"/>
              </w:rPr>
            </w:pPr>
            <w:r w:rsidRPr="002E2C26">
              <w:rPr>
                <w:rFonts w:eastAsia="Times New Roman" w:cs="Tahoma"/>
              </w:rPr>
              <w:t>5</w:t>
            </w:r>
          </w:p>
        </w:tc>
        <w:tc>
          <w:tcPr>
            <w:tcW w:w="4900" w:type="dxa"/>
            <w:gridSpan w:val="2"/>
          </w:tcPr>
          <w:p w:rsidR="005A4405" w:rsidRPr="002E2C26" w:rsidRDefault="005A4405" w:rsidP="004E57CA">
            <w:pPr>
              <w:spacing w:after="0" w:line="240" w:lineRule="auto"/>
              <w:rPr>
                <w:rFonts w:eastAsia="Times New Roman" w:cs="Tahoma"/>
              </w:rPr>
            </w:pPr>
          </w:p>
        </w:tc>
        <w:tc>
          <w:tcPr>
            <w:tcW w:w="480" w:type="dxa"/>
            <w:gridSpan w:val="2"/>
          </w:tcPr>
          <w:p w:rsidR="005A4405" w:rsidRPr="002E2C26" w:rsidRDefault="005A4405" w:rsidP="004E57CA">
            <w:pPr>
              <w:spacing w:after="0" w:line="240" w:lineRule="auto"/>
              <w:jc w:val="center"/>
              <w:rPr>
                <w:rFonts w:eastAsia="Times New Roman" w:cs="Tahoma"/>
              </w:rPr>
            </w:pPr>
          </w:p>
        </w:tc>
        <w:tc>
          <w:tcPr>
            <w:tcW w:w="480" w:type="dxa"/>
            <w:gridSpan w:val="2"/>
          </w:tcPr>
          <w:p w:rsidR="005A4405" w:rsidRPr="002E2C26" w:rsidRDefault="005A4405" w:rsidP="004E57CA">
            <w:pPr>
              <w:spacing w:after="0" w:line="240" w:lineRule="auto"/>
              <w:jc w:val="center"/>
              <w:rPr>
                <w:rFonts w:eastAsia="Times New Roman" w:cs="Tahoma"/>
              </w:rPr>
            </w:pPr>
          </w:p>
        </w:tc>
        <w:tc>
          <w:tcPr>
            <w:tcW w:w="480" w:type="dxa"/>
            <w:gridSpan w:val="2"/>
          </w:tcPr>
          <w:p w:rsidR="005A4405" w:rsidRPr="002E2C26" w:rsidRDefault="005A4405" w:rsidP="004E57CA">
            <w:pPr>
              <w:spacing w:after="0" w:line="240" w:lineRule="auto"/>
              <w:jc w:val="center"/>
              <w:rPr>
                <w:rFonts w:eastAsia="Times New Roman" w:cs="Tahoma"/>
              </w:rPr>
            </w:pPr>
          </w:p>
        </w:tc>
        <w:tc>
          <w:tcPr>
            <w:tcW w:w="5741" w:type="dxa"/>
            <w:gridSpan w:val="2"/>
          </w:tcPr>
          <w:p w:rsidR="005A4405" w:rsidRPr="002E2C26" w:rsidRDefault="005A4405" w:rsidP="004E57CA">
            <w:pPr>
              <w:spacing w:after="0" w:line="240" w:lineRule="auto"/>
              <w:jc w:val="both"/>
              <w:rPr>
                <w:rFonts w:eastAsia="Times New Roman" w:cs="Tahoma"/>
              </w:rPr>
            </w:pPr>
          </w:p>
        </w:tc>
        <w:tc>
          <w:tcPr>
            <w:tcW w:w="480" w:type="dxa"/>
          </w:tcPr>
          <w:p w:rsidR="005A4405" w:rsidRPr="002E2C26" w:rsidRDefault="005A4405" w:rsidP="004E57CA">
            <w:pPr>
              <w:spacing w:after="0" w:line="240" w:lineRule="auto"/>
              <w:jc w:val="center"/>
              <w:rPr>
                <w:rFonts w:eastAsia="Times New Roman" w:cs="Tahoma"/>
              </w:rPr>
            </w:pPr>
          </w:p>
        </w:tc>
        <w:tc>
          <w:tcPr>
            <w:tcW w:w="480" w:type="dxa"/>
          </w:tcPr>
          <w:p w:rsidR="005A4405" w:rsidRPr="002E2C26" w:rsidRDefault="005A4405" w:rsidP="004E57CA">
            <w:pPr>
              <w:spacing w:after="0" w:line="240" w:lineRule="auto"/>
              <w:jc w:val="center"/>
              <w:rPr>
                <w:rFonts w:eastAsia="Times New Roman" w:cs="Tahoma"/>
              </w:rPr>
            </w:pPr>
          </w:p>
        </w:tc>
        <w:tc>
          <w:tcPr>
            <w:tcW w:w="502" w:type="dxa"/>
          </w:tcPr>
          <w:p w:rsidR="005A4405" w:rsidRPr="002E2C26" w:rsidRDefault="005A4405" w:rsidP="004E57CA">
            <w:pPr>
              <w:spacing w:after="0" w:line="240" w:lineRule="auto"/>
              <w:jc w:val="center"/>
              <w:rPr>
                <w:rFonts w:eastAsia="Times New Roman" w:cs="Tahoma"/>
              </w:rPr>
            </w:pPr>
          </w:p>
        </w:tc>
      </w:tr>
      <w:tr w:rsidR="005A4405" w:rsidRPr="002E2C26" w:rsidTr="004E57CA">
        <w:tblPrEx>
          <w:shd w:val="clear" w:color="auto" w:fill="auto"/>
        </w:tblPrEx>
        <w:trPr>
          <w:trHeight w:val="680"/>
          <w:tblHeader/>
          <w:jc w:val="center"/>
        </w:trPr>
        <w:tc>
          <w:tcPr>
            <w:tcW w:w="627" w:type="dxa"/>
            <w:vAlign w:val="center"/>
          </w:tcPr>
          <w:p w:rsidR="005A4405" w:rsidRPr="002E2C26" w:rsidRDefault="005A4405" w:rsidP="004E57CA">
            <w:pPr>
              <w:spacing w:after="0" w:line="240" w:lineRule="auto"/>
              <w:jc w:val="center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6</w:t>
            </w:r>
          </w:p>
        </w:tc>
        <w:tc>
          <w:tcPr>
            <w:tcW w:w="4900" w:type="dxa"/>
            <w:gridSpan w:val="2"/>
            <w:vAlign w:val="center"/>
          </w:tcPr>
          <w:p w:rsidR="005A4405" w:rsidRPr="002E2C26" w:rsidRDefault="005A4405" w:rsidP="004E57CA">
            <w:pPr>
              <w:spacing w:after="0" w:line="240" w:lineRule="auto"/>
              <w:rPr>
                <w:rFonts w:eastAsia="Times New Roman" w:cs="Tahom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5A4405" w:rsidRPr="002E2C26" w:rsidRDefault="005A4405" w:rsidP="004E57CA">
            <w:pPr>
              <w:spacing w:after="0" w:line="240" w:lineRule="auto"/>
              <w:jc w:val="center"/>
              <w:rPr>
                <w:rFonts w:eastAsia="Times New Roman" w:cs="Tahom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5A4405" w:rsidRPr="002E2C26" w:rsidRDefault="005A4405" w:rsidP="004E57CA">
            <w:pPr>
              <w:spacing w:after="0" w:line="240" w:lineRule="auto"/>
              <w:jc w:val="center"/>
              <w:rPr>
                <w:rFonts w:eastAsia="Times New Roman" w:cs="Tahom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5A4405" w:rsidRPr="002E2C26" w:rsidRDefault="005A4405" w:rsidP="004E57CA">
            <w:pPr>
              <w:spacing w:after="0" w:line="240" w:lineRule="auto"/>
              <w:jc w:val="center"/>
              <w:rPr>
                <w:rFonts w:eastAsia="Times New Roman" w:cs="Tahoma"/>
              </w:rPr>
            </w:pPr>
          </w:p>
        </w:tc>
        <w:tc>
          <w:tcPr>
            <w:tcW w:w="5741" w:type="dxa"/>
            <w:gridSpan w:val="2"/>
            <w:vAlign w:val="center"/>
          </w:tcPr>
          <w:p w:rsidR="005A4405" w:rsidRPr="002E2C26" w:rsidRDefault="005A4405" w:rsidP="004E57CA">
            <w:pPr>
              <w:spacing w:after="0" w:line="240" w:lineRule="auto"/>
              <w:jc w:val="both"/>
              <w:rPr>
                <w:rFonts w:eastAsia="Times New Roman" w:cs="Tahoma"/>
              </w:rPr>
            </w:pPr>
          </w:p>
        </w:tc>
        <w:tc>
          <w:tcPr>
            <w:tcW w:w="480" w:type="dxa"/>
            <w:vAlign w:val="center"/>
          </w:tcPr>
          <w:p w:rsidR="005A4405" w:rsidRPr="002E2C26" w:rsidRDefault="005A4405" w:rsidP="004E57CA">
            <w:pPr>
              <w:spacing w:after="0" w:line="240" w:lineRule="auto"/>
              <w:jc w:val="center"/>
              <w:rPr>
                <w:rFonts w:eastAsia="Times New Roman" w:cs="Tahoma"/>
              </w:rPr>
            </w:pPr>
          </w:p>
        </w:tc>
        <w:tc>
          <w:tcPr>
            <w:tcW w:w="480" w:type="dxa"/>
            <w:vAlign w:val="center"/>
          </w:tcPr>
          <w:p w:rsidR="005A4405" w:rsidRPr="002E2C26" w:rsidRDefault="005A4405" w:rsidP="004E57CA">
            <w:pPr>
              <w:spacing w:after="0" w:line="240" w:lineRule="auto"/>
              <w:jc w:val="center"/>
              <w:rPr>
                <w:rFonts w:eastAsia="Times New Roman" w:cs="Tahoma"/>
              </w:rPr>
            </w:pPr>
          </w:p>
        </w:tc>
        <w:tc>
          <w:tcPr>
            <w:tcW w:w="502" w:type="dxa"/>
            <w:vAlign w:val="center"/>
          </w:tcPr>
          <w:p w:rsidR="005A4405" w:rsidRPr="002E2C26" w:rsidRDefault="005A4405" w:rsidP="004E57CA">
            <w:pPr>
              <w:spacing w:after="0" w:line="240" w:lineRule="auto"/>
              <w:jc w:val="center"/>
              <w:rPr>
                <w:rFonts w:eastAsia="Times New Roman" w:cs="Tahoma"/>
              </w:rPr>
            </w:pPr>
          </w:p>
        </w:tc>
      </w:tr>
      <w:tr w:rsidR="005A4405" w:rsidRPr="002E2C26" w:rsidTr="004E57CA">
        <w:tblPrEx>
          <w:shd w:val="clear" w:color="auto" w:fill="auto"/>
        </w:tblPrEx>
        <w:trPr>
          <w:trHeight w:val="680"/>
          <w:tblHeader/>
          <w:jc w:val="center"/>
        </w:trPr>
        <w:tc>
          <w:tcPr>
            <w:tcW w:w="627" w:type="dxa"/>
            <w:vAlign w:val="center"/>
          </w:tcPr>
          <w:p w:rsidR="005A4405" w:rsidRPr="002E2C26" w:rsidRDefault="005A4405" w:rsidP="004E57CA">
            <w:pPr>
              <w:spacing w:after="0" w:line="240" w:lineRule="auto"/>
              <w:jc w:val="center"/>
              <w:rPr>
                <w:rFonts w:eastAsia="Times New Roman" w:cs="Tahoma"/>
              </w:rPr>
            </w:pPr>
            <w:r w:rsidRPr="002E2C26">
              <w:rPr>
                <w:rFonts w:eastAsia="Times New Roman" w:cs="Tahoma"/>
              </w:rPr>
              <w:t>7</w:t>
            </w:r>
          </w:p>
        </w:tc>
        <w:tc>
          <w:tcPr>
            <w:tcW w:w="4900" w:type="dxa"/>
            <w:gridSpan w:val="2"/>
          </w:tcPr>
          <w:p w:rsidR="005A4405" w:rsidRPr="002E2C26" w:rsidRDefault="005A4405" w:rsidP="004E57CA">
            <w:pPr>
              <w:spacing w:after="0" w:line="240" w:lineRule="auto"/>
              <w:rPr>
                <w:rFonts w:eastAsia="Times New Roman" w:cs="Tahoma"/>
              </w:rPr>
            </w:pPr>
          </w:p>
        </w:tc>
        <w:tc>
          <w:tcPr>
            <w:tcW w:w="480" w:type="dxa"/>
            <w:gridSpan w:val="2"/>
          </w:tcPr>
          <w:p w:rsidR="005A4405" w:rsidRPr="002E2C26" w:rsidRDefault="005A4405" w:rsidP="004E57CA">
            <w:pPr>
              <w:spacing w:after="0" w:line="240" w:lineRule="auto"/>
              <w:jc w:val="center"/>
              <w:rPr>
                <w:rFonts w:eastAsia="Times New Roman" w:cs="Tahoma"/>
              </w:rPr>
            </w:pPr>
          </w:p>
        </w:tc>
        <w:tc>
          <w:tcPr>
            <w:tcW w:w="480" w:type="dxa"/>
            <w:gridSpan w:val="2"/>
          </w:tcPr>
          <w:p w:rsidR="005A4405" w:rsidRPr="002E2C26" w:rsidRDefault="005A4405" w:rsidP="004E57CA">
            <w:pPr>
              <w:spacing w:after="0" w:line="240" w:lineRule="auto"/>
              <w:jc w:val="center"/>
              <w:rPr>
                <w:rFonts w:eastAsia="Times New Roman" w:cs="Tahoma"/>
              </w:rPr>
            </w:pPr>
          </w:p>
        </w:tc>
        <w:tc>
          <w:tcPr>
            <w:tcW w:w="480" w:type="dxa"/>
            <w:gridSpan w:val="2"/>
          </w:tcPr>
          <w:p w:rsidR="005A4405" w:rsidRPr="002E2C26" w:rsidRDefault="005A4405" w:rsidP="004E57CA">
            <w:pPr>
              <w:spacing w:after="0" w:line="240" w:lineRule="auto"/>
              <w:jc w:val="center"/>
              <w:rPr>
                <w:rFonts w:eastAsia="Times New Roman" w:cs="Tahoma"/>
              </w:rPr>
            </w:pPr>
          </w:p>
        </w:tc>
        <w:tc>
          <w:tcPr>
            <w:tcW w:w="5741" w:type="dxa"/>
            <w:gridSpan w:val="2"/>
          </w:tcPr>
          <w:p w:rsidR="005A4405" w:rsidRPr="002E2C26" w:rsidRDefault="005A4405" w:rsidP="004E57CA">
            <w:pPr>
              <w:spacing w:after="0" w:line="240" w:lineRule="auto"/>
              <w:jc w:val="both"/>
              <w:rPr>
                <w:rFonts w:eastAsia="Times New Roman" w:cs="Tahoma"/>
              </w:rPr>
            </w:pPr>
          </w:p>
        </w:tc>
        <w:tc>
          <w:tcPr>
            <w:tcW w:w="480" w:type="dxa"/>
          </w:tcPr>
          <w:p w:rsidR="005A4405" w:rsidRPr="002E2C26" w:rsidRDefault="005A4405" w:rsidP="004E57CA">
            <w:pPr>
              <w:spacing w:after="0" w:line="240" w:lineRule="auto"/>
              <w:jc w:val="center"/>
              <w:rPr>
                <w:rFonts w:eastAsia="Times New Roman" w:cs="Tahoma"/>
              </w:rPr>
            </w:pPr>
          </w:p>
        </w:tc>
        <w:tc>
          <w:tcPr>
            <w:tcW w:w="480" w:type="dxa"/>
          </w:tcPr>
          <w:p w:rsidR="005A4405" w:rsidRPr="002E2C26" w:rsidRDefault="005A4405" w:rsidP="004E57CA">
            <w:pPr>
              <w:spacing w:after="0" w:line="240" w:lineRule="auto"/>
              <w:jc w:val="center"/>
              <w:rPr>
                <w:rFonts w:eastAsia="Times New Roman" w:cs="Tahoma"/>
              </w:rPr>
            </w:pPr>
          </w:p>
        </w:tc>
        <w:tc>
          <w:tcPr>
            <w:tcW w:w="502" w:type="dxa"/>
          </w:tcPr>
          <w:p w:rsidR="005A4405" w:rsidRPr="002E2C26" w:rsidRDefault="005A4405" w:rsidP="004E57CA">
            <w:pPr>
              <w:spacing w:after="0" w:line="240" w:lineRule="auto"/>
              <w:jc w:val="center"/>
              <w:rPr>
                <w:rFonts w:eastAsia="Times New Roman" w:cs="Tahoma"/>
              </w:rPr>
            </w:pPr>
          </w:p>
        </w:tc>
      </w:tr>
      <w:tr w:rsidR="005A4405" w:rsidRPr="002E2C26" w:rsidTr="004E57CA">
        <w:tblPrEx>
          <w:shd w:val="clear" w:color="auto" w:fill="auto"/>
        </w:tblPrEx>
        <w:trPr>
          <w:trHeight w:val="680"/>
          <w:tblHeader/>
          <w:jc w:val="center"/>
        </w:trPr>
        <w:tc>
          <w:tcPr>
            <w:tcW w:w="627" w:type="dxa"/>
            <w:vAlign w:val="center"/>
          </w:tcPr>
          <w:p w:rsidR="005A4405" w:rsidRPr="002E2C26" w:rsidRDefault="005A4405" w:rsidP="004E57CA">
            <w:pPr>
              <w:spacing w:after="0" w:line="240" w:lineRule="auto"/>
              <w:jc w:val="center"/>
              <w:rPr>
                <w:rFonts w:eastAsia="Times New Roman" w:cs="Tahoma"/>
              </w:rPr>
            </w:pPr>
            <w:r w:rsidRPr="002E2C26">
              <w:rPr>
                <w:rFonts w:eastAsia="Times New Roman" w:cs="Tahoma"/>
              </w:rPr>
              <w:t>8</w:t>
            </w:r>
          </w:p>
        </w:tc>
        <w:tc>
          <w:tcPr>
            <w:tcW w:w="4900" w:type="dxa"/>
            <w:gridSpan w:val="2"/>
          </w:tcPr>
          <w:p w:rsidR="005A4405" w:rsidRPr="002E2C26" w:rsidRDefault="005A4405" w:rsidP="004E57CA">
            <w:pPr>
              <w:spacing w:after="0" w:line="240" w:lineRule="auto"/>
              <w:rPr>
                <w:rFonts w:eastAsia="Times New Roman" w:cs="Tahoma"/>
              </w:rPr>
            </w:pPr>
          </w:p>
        </w:tc>
        <w:tc>
          <w:tcPr>
            <w:tcW w:w="480" w:type="dxa"/>
            <w:gridSpan w:val="2"/>
          </w:tcPr>
          <w:p w:rsidR="005A4405" w:rsidRPr="002E2C26" w:rsidRDefault="005A4405" w:rsidP="004E57CA">
            <w:pPr>
              <w:spacing w:after="0" w:line="240" w:lineRule="auto"/>
              <w:jc w:val="center"/>
              <w:rPr>
                <w:rFonts w:eastAsia="Times New Roman" w:cs="Tahoma"/>
              </w:rPr>
            </w:pPr>
          </w:p>
        </w:tc>
        <w:tc>
          <w:tcPr>
            <w:tcW w:w="480" w:type="dxa"/>
            <w:gridSpan w:val="2"/>
          </w:tcPr>
          <w:p w:rsidR="005A4405" w:rsidRPr="002E2C26" w:rsidRDefault="005A4405" w:rsidP="004E57CA">
            <w:pPr>
              <w:spacing w:after="0" w:line="240" w:lineRule="auto"/>
              <w:jc w:val="center"/>
              <w:rPr>
                <w:rFonts w:eastAsia="Times New Roman" w:cs="Tahoma"/>
              </w:rPr>
            </w:pPr>
          </w:p>
        </w:tc>
        <w:tc>
          <w:tcPr>
            <w:tcW w:w="480" w:type="dxa"/>
            <w:gridSpan w:val="2"/>
          </w:tcPr>
          <w:p w:rsidR="005A4405" w:rsidRPr="002E2C26" w:rsidRDefault="005A4405" w:rsidP="004E57CA">
            <w:pPr>
              <w:spacing w:after="0" w:line="240" w:lineRule="auto"/>
              <w:jc w:val="center"/>
              <w:rPr>
                <w:rFonts w:eastAsia="Times New Roman" w:cs="Tahoma"/>
              </w:rPr>
            </w:pPr>
          </w:p>
        </w:tc>
        <w:tc>
          <w:tcPr>
            <w:tcW w:w="5741" w:type="dxa"/>
            <w:gridSpan w:val="2"/>
          </w:tcPr>
          <w:p w:rsidR="005A4405" w:rsidRPr="002E2C26" w:rsidRDefault="005A4405" w:rsidP="004E57CA">
            <w:pPr>
              <w:spacing w:after="0" w:line="240" w:lineRule="auto"/>
              <w:jc w:val="both"/>
              <w:rPr>
                <w:rFonts w:eastAsia="Times New Roman" w:cs="Tahoma"/>
              </w:rPr>
            </w:pPr>
          </w:p>
        </w:tc>
        <w:tc>
          <w:tcPr>
            <w:tcW w:w="480" w:type="dxa"/>
          </w:tcPr>
          <w:p w:rsidR="005A4405" w:rsidRPr="002E2C26" w:rsidRDefault="005A4405" w:rsidP="004E57CA">
            <w:pPr>
              <w:spacing w:after="0" w:line="240" w:lineRule="auto"/>
              <w:jc w:val="center"/>
              <w:rPr>
                <w:rFonts w:eastAsia="Times New Roman" w:cs="Tahoma"/>
              </w:rPr>
            </w:pPr>
          </w:p>
        </w:tc>
        <w:tc>
          <w:tcPr>
            <w:tcW w:w="480" w:type="dxa"/>
          </w:tcPr>
          <w:p w:rsidR="005A4405" w:rsidRPr="002E2C26" w:rsidRDefault="005A4405" w:rsidP="004E57CA">
            <w:pPr>
              <w:spacing w:after="0" w:line="240" w:lineRule="auto"/>
              <w:jc w:val="center"/>
              <w:rPr>
                <w:rFonts w:eastAsia="Times New Roman" w:cs="Tahoma"/>
              </w:rPr>
            </w:pPr>
          </w:p>
        </w:tc>
        <w:tc>
          <w:tcPr>
            <w:tcW w:w="502" w:type="dxa"/>
          </w:tcPr>
          <w:p w:rsidR="005A4405" w:rsidRPr="002E2C26" w:rsidRDefault="005A4405" w:rsidP="004E57CA">
            <w:pPr>
              <w:spacing w:after="0" w:line="240" w:lineRule="auto"/>
              <w:jc w:val="center"/>
              <w:rPr>
                <w:rFonts w:eastAsia="Times New Roman" w:cs="Tahoma"/>
              </w:rPr>
            </w:pPr>
          </w:p>
        </w:tc>
      </w:tr>
      <w:tr w:rsidR="005A4405" w:rsidRPr="002E2C26" w:rsidTr="004E57CA">
        <w:tblPrEx>
          <w:shd w:val="clear" w:color="auto" w:fill="auto"/>
        </w:tblPrEx>
        <w:trPr>
          <w:trHeight w:val="680"/>
          <w:tblHeader/>
          <w:jc w:val="center"/>
        </w:trPr>
        <w:tc>
          <w:tcPr>
            <w:tcW w:w="627" w:type="dxa"/>
            <w:vAlign w:val="center"/>
          </w:tcPr>
          <w:p w:rsidR="005A4405" w:rsidRPr="002E2C26" w:rsidRDefault="005A4405" w:rsidP="004E57CA">
            <w:pPr>
              <w:spacing w:after="0" w:line="240" w:lineRule="auto"/>
              <w:jc w:val="center"/>
              <w:rPr>
                <w:rFonts w:eastAsia="Times New Roman" w:cs="Tahoma"/>
              </w:rPr>
            </w:pPr>
            <w:r w:rsidRPr="002E2C26">
              <w:rPr>
                <w:rFonts w:eastAsia="Times New Roman" w:cs="Tahoma"/>
              </w:rPr>
              <w:t>9</w:t>
            </w:r>
          </w:p>
        </w:tc>
        <w:tc>
          <w:tcPr>
            <w:tcW w:w="4900" w:type="dxa"/>
            <w:gridSpan w:val="2"/>
          </w:tcPr>
          <w:p w:rsidR="005A4405" w:rsidRPr="002E2C26" w:rsidRDefault="005A4405" w:rsidP="004E57CA">
            <w:pPr>
              <w:spacing w:after="0" w:line="240" w:lineRule="auto"/>
              <w:rPr>
                <w:rFonts w:eastAsia="Times New Roman" w:cs="Tahoma"/>
              </w:rPr>
            </w:pPr>
          </w:p>
        </w:tc>
        <w:tc>
          <w:tcPr>
            <w:tcW w:w="480" w:type="dxa"/>
            <w:gridSpan w:val="2"/>
          </w:tcPr>
          <w:p w:rsidR="005A4405" w:rsidRPr="002E2C26" w:rsidRDefault="005A4405" w:rsidP="004E57CA">
            <w:pPr>
              <w:spacing w:after="0" w:line="240" w:lineRule="auto"/>
              <w:jc w:val="center"/>
              <w:rPr>
                <w:rFonts w:eastAsia="Times New Roman" w:cs="Tahoma"/>
              </w:rPr>
            </w:pPr>
          </w:p>
        </w:tc>
        <w:tc>
          <w:tcPr>
            <w:tcW w:w="480" w:type="dxa"/>
            <w:gridSpan w:val="2"/>
          </w:tcPr>
          <w:p w:rsidR="005A4405" w:rsidRPr="002E2C26" w:rsidRDefault="005A4405" w:rsidP="004E57CA">
            <w:pPr>
              <w:spacing w:after="0" w:line="240" w:lineRule="auto"/>
              <w:jc w:val="center"/>
              <w:rPr>
                <w:rFonts w:eastAsia="Times New Roman" w:cs="Tahoma"/>
              </w:rPr>
            </w:pPr>
          </w:p>
        </w:tc>
        <w:tc>
          <w:tcPr>
            <w:tcW w:w="480" w:type="dxa"/>
            <w:gridSpan w:val="2"/>
          </w:tcPr>
          <w:p w:rsidR="005A4405" w:rsidRPr="002E2C26" w:rsidRDefault="005A4405" w:rsidP="004E57CA">
            <w:pPr>
              <w:spacing w:after="0" w:line="240" w:lineRule="auto"/>
              <w:jc w:val="center"/>
              <w:rPr>
                <w:rFonts w:eastAsia="Times New Roman" w:cs="Tahoma"/>
              </w:rPr>
            </w:pPr>
          </w:p>
        </w:tc>
        <w:tc>
          <w:tcPr>
            <w:tcW w:w="5741" w:type="dxa"/>
            <w:gridSpan w:val="2"/>
          </w:tcPr>
          <w:p w:rsidR="005A4405" w:rsidRPr="002E2C26" w:rsidRDefault="005A4405" w:rsidP="004E57CA">
            <w:pPr>
              <w:spacing w:after="0" w:line="240" w:lineRule="auto"/>
              <w:jc w:val="both"/>
              <w:rPr>
                <w:rFonts w:eastAsia="Times New Roman" w:cs="Tahoma"/>
              </w:rPr>
            </w:pPr>
          </w:p>
        </w:tc>
        <w:tc>
          <w:tcPr>
            <w:tcW w:w="480" w:type="dxa"/>
          </w:tcPr>
          <w:p w:rsidR="005A4405" w:rsidRPr="002E2C26" w:rsidRDefault="005A4405" w:rsidP="004E57CA">
            <w:pPr>
              <w:spacing w:after="0" w:line="240" w:lineRule="auto"/>
              <w:jc w:val="center"/>
              <w:rPr>
                <w:rFonts w:eastAsia="Times New Roman" w:cs="Tahoma"/>
              </w:rPr>
            </w:pPr>
          </w:p>
        </w:tc>
        <w:tc>
          <w:tcPr>
            <w:tcW w:w="480" w:type="dxa"/>
          </w:tcPr>
          <w:p w:rsidR="005A4405" w:rsidRPr="002E2C26" w:rsidRDefault="005A4405" w:rsidP="004E57CA">
            <w:pPr>
              <w:spacing w:after="0" w:line="240" w:lineRule="auto"/>
              <w:jc w:val="center"/>
              <w:rPr>
                <w:rFonts w:eastAsia="Times New Roman" w:cs="Tahoma"/>
              </w:rPr>
            </w:pPr>
          </w:p>
        </w:tc>
        <w:tc>
          <w:tcPr>
            <w:tcW w:w="502" w:type="dxa"/>
          </w:tcPr>
          <w:p w:rsidR="005A4405" w:rsidRPr="002E2C26" w:rsidRDefault="005A4405" w:rsidP="004E57CA">
            <w:pPr>
              <w:spacing w:after="0" w:line="240" w:lineRule="auto"/>
              <w:jc w:val="center"/>
              <w:rPr>
                <w:rFonts w:eastAsia="Times New Roman" w:cs="Tahoma"/>
              </w:rPr>
            </w:pPr>
          </w:p>
        </w:tc>
      </w:tr>
      <w:tr w:rsidR="005A4405" w:rsidRPr="002E2C26" w:rsidTr="004E57CA">
        <w:tblPrEx>
          <w:shd w:val="clear" w:color="auto" w:fill="auto"/>
        </w:tblPrEx>
        <w:trPr>
          <w:trHeight w:val="680"/>
          <w:tblHeader/>
          <w:jc w:val="center"/>
        </w:trPr>
        <w:tc>
          <w:tcPr>
            <w:tcW w:w="627" w:type="dxa"/>
            <w:vAlign w:val="center"/>
          </w:tcPr>
          <w:p w:rsidR="005A4405" w:rsidRPr="002E2C26" w:rsidRDefault="005A4405" w:rsidP="004E57CA">
            <w:pPr>
              <w:spacing w:after="0" w:line="240" w:lineRule="auto"/>
              <w:jc w:val="center"/>
              <w:rPr>
                <w:rFonts w:eastAsia="Times New Roman" w:cs="Tahoma"/>
              </w:rPr>
            </w:pPr>
            <w:r w:rsidRPr="002E2C26">
              <w:rPr>
                <w:rFonts w:eastAsia="Times New Roman" w:cs="Tahoma"/>
              </w:rPr>
              <w:t>10</w:t>
            </w:r>
          </w:p>
        </w:tc>
        <w:tc>
          <w:tcPr>
            <w:tcW w:w="4900" w:type="dxa"/>
            <w:gridSpan w:val="2"/>
          </w:tcPr>
          <w:p w:rsidR="005A4405" w:rsidRPr="002E2C26" w:rsidRDefault="005A4405" w:rsidP="004E57CA">
            <w:pPr>
              <w:spacing w:after="0" w:line="240" w:lineRule="auto"/>
              <w:jc w:val="both"/>
              <w:rPr>
                <w:rFonts w:eastAsia="Times New Roman" w:cs="Tahoma"/>
              </w:rPr>
            </w:pPr>
          </w:p>
        </w:tc>
        <w:tc>
          <w:tcPr>
            <w:tcW w:w="480" w:type="dxa"/>
            <w:gridSpan w:val="2"/>
          </w:tcPr>
          <w:p w:rsidR="005A4405" w:rsidRPr="002E2C26" w:rsidRDefault="005A4405" w:rsidP="004E57CA">
            <w:pPr>
              <w:spacing w:after="0" w:line="240" w:lineRule="auto"/>
              <w:jc w:val="center"/>
              <w:rPr>
                <w:rFonts w:eastAsia="Times New Roman" w:cs="Tahoma"/>
              </w:rPr>
            </w:pPr>
          </w:p>
        </w:tc>
        <w:tc>
          <w:tcPr>
            <w:tcW w:w="480" w:type="dxa"/>
            <w:gridSpan w:val="2"/>
          </w:tcPr>
          <w:p w:rsidR="005A4405" w:rsidRPr="002E2C26" w:rsidRDefault="005A4405" w:rsidP="004E57CA">
            <w:pPr>
              <w:spacing w:after="0" w:line="240" w:lineRule="auto"/>
              <w:jc w:val="center"/>
              <w:rPr>
                <w:rFonts w:eastAsia="Times New Roman" w:cs="Tahoma"/>
              </w:rPr>
            </w:pPr>
          </w:p>
        </w:tc>
        <w:tc>
          <w:tcPr>
            <w:tcW w:w="480" w:type="dxa"/>
            <w:gridSpan w:val="2"/>
          </w:tcPr>
          <w:p w:rsidR="005A4405" w:rsidRPr="002E2C26" w:rsidRDefault="005A4405" w:rsidP="004E57CA">
            <w:pPr>
              <w:spacing w:after="0" w:line="240" w:lineRule="auto"/>
              <w:jc w:val="center"/>
              <w:rPr>
                <w:rFonts w:eastAsia="Times New Roman" w:cs="Tahoma"/>
              </w:rPr>
            </w:pPr>
          </w:p>
        </w:tc>
        <w:tc>
          <w:tcPr>
            <w:tcW w:w="5741" w:type="dxa"/>
            <w:gridSpan w:val="2"/>
          </w:tcPr>
          <w:p w:rsidR="005A4405" w:rsidRPr="002E2C26" w:rsidRDefault="005A4405" w:rsidP="004E57CA">
            <w:pPr>
              <w:spacing w:after="0" w:line="240" w:lineRule="auto"/>
              <w:jc w:val="both"/>
              <w:rPr>
                <w:rFonts w:eastAsia="Times New Roman" w:cs="Tahoma"/>
              </w:rPr>
            </w:pPr>
          </w:p>
        </w:tc>
        <w:tc>
          <w:tcPr>
            <w:tcW w:w="480" w:type="dxa"/>
          </w:tcPr>
          <w:p w:rsidR="005A4405" w:rsidRPr="002E2C26" w:rsidRDefault="005A4405" w:rsidP="004E57CA">
            <w:pPr>
              <w:spacing w:after="0" w:line="240" w:lineRule="auto"/>
              <w:jc w:val="center"/>
              <w:rPr>
                <w:rFonts w:eastAsia="Times New Roman" w:cs="Tahoma"/>
              </w:rPr>
            </w:pPr>
          </w:p>
        </w:tc>
        <w:tc>
          <w:tcPr>
            <w:tcW w:w="480" w:type="dxa"/>
          </w:tcPr>
          <w:p w:rsidR="005A4405" w:rsidRPr="002E2C26" w:rsidRDefault="005A4405" w:rsidP="004E57CA">
            <w:pPr>
              <w:spacing w:after="0" w:line="240" w:lineRule="auto"/>
              <w:jc w:val="center"/>
              <w:rPr>
                <w:rFonts w:eastAsia="Times New Roman" w:cs="Tahoma"/>
              </w:rPr>
            </w:pPr>
          </w:p>
        </w:tc>
        <w:tc>
          <w:tcPr>
            <w:tcW w:w="502" w:type="dxa"/>
          </w:tcPr>
          <w:p w:rsidR="005A4405" w:rsidRPr="002E2C26" w:rsidRDefault="005A4405" w:rsidP="004E57CA">
            <w:pPr>
              <w:spacing w:after="0" w:line="240" w:lineRule="auto"/>
              <w:jc w:val="center"/>
              <w:rPr>
                <w:rFonts w:eastAsia="Times New Roman" w:cs="Tahoma"/>
              </w:rPr>
            </w:pPr>
          </w:p>
        </w:tc>
      </w:tr>
    </w:tbl>
    <w:p w:rsidR="005A4405" w:rsidRDefault="00204DC1" w:rsidP="005A440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  <w:r>
        <w:rPr>
          <w:noProof/>
          <w:lang w:eastAsia="en-GB"/>
        </w:rPr>
        <w:pict>
          <v:rect id="_x0000_s1046" style="position:absolute;left:0;text-align:left;margin-left:368.9pt;margin-top:8.8pt;width:190.5pt;height:93.95pt;z-index:251658752;mso-position-horizontal-relative:text;mso-position-vertical-relative:text">
            <v:textbox style="mso-next-textbox:#_x0000_s1046">
              <w:txbxContent>
                <w:p w:rsidR="005A4405" w:rsidRPr="002E2C26" w:rsidRDefault="005A4405" w:rsidP="005A4405">
                  <w:pPr>
                    <w:pStyle w:val="Heading2"/>
                    <w:spacing w:after="0" w:line="240" w:lineRule="auto"/>
                    <w:ind w:firstLine="7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E2C26">
                    <w:rPr>
                      <w:rFonts w:ascii="Times New Roman" w:hAnsi="Times New Roman"/>
                      <w:sz w:val="16"/>
                      <w:szCs w:val="16"/>
                    </w:rPr>
                    <w:t>Consequences</w:t>
                  </w:r>
                </w:p>
                <w:p w:rsidR="005A4405" w:rsidRPr="002E2C26" w:rsidRDefault="005A4405" w:rsidP="005A4405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B0D6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A</w:t>
                  </w:r>
                  <w:r w:rsidRPr="002E2C26">
                    <w:rPr>
                      <w:rFonts w:ascii="Times New Roman" w:hAnsi="Times New Roman"/>
                      <w:sz w:val="16"/>
                      <w:szCs w:val="16"/>
                    </w:rPr>
                    <w:t>; Hazard MUST be eliminated or avoided, work NOT to proceed.</w:t>
                  </w:r>
                </w:p>
                <w:p w:rsidR="005A4405" w:rsidRPr="002E2C26" w:rsidRDefault="005A4405" w:rsidP="005A4405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B0D6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B</w:t>
                  </w:r>
                  <w:r w:rsidRPr="002E2C26">
                    <w:rPr>
                      <w:rFonts w:ascii="Times New Roman" w:hAnsi="Times New Roman"/>
                      <w:sz w:val="16"/>
                      <w:szCs w:val="16"/>
                    </w:rPr>
                    <w:t>; Risk MUST be controlled by physical safeguards.</w:t>
                  </w:r>
                </w:p>
                <w:p w:rsidR="005A4405" w:rsidRPr="002E2C26" w:rsidRDefault="005A4405" w:rsidP="005A4405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B0D6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C</w:t>
                  </w:r>
                  <w:r w:rsidRPr="002E2C26">
                    <w:rPr>
                      <w:rFonts w:ascii="Times New Roman" w:hAnsi="Times New Roman"/>
                      <w:sz w:val="16"/>
                      <w:szCs w:val="16"/>
                    </w:rPr>
                    <w:t>; Risk MUST be controlled so far as is reasonably practicable.</w:t>
                  </w:r>
                </w:p>
                <w:p w:rsidR="005A4405" w:rsidRDefault="005A4405" w:rsidP="005A4405">
                  <w:pPr>
                    <w:spacing w:after="0" w:line="240" w:lineRule="auto"/>
                    <w:rPr>
                      <w:sz w:val="16"/>
                    </w:rPr>
                  </w:pPr>
                  <w:r w:rsidRPr="002B0D6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#</w:t>
                  </w:r>
                  <w:r w:rsidRPr="002E2C26">
                    <w:rPr>
                      <w:rFonts w:ascii="Times New Roman" w:hAnsi="Times New Roman"/>
                      <w:sz w:val="16"/>
                      <w:szCs w:val="16"/>
                    </w:rPr>
                    <w:t>; Risk is adequately controlled /</w:t>
                  </w:r>
                  <w:r>
                    <w:rPr>
                      <w:sz w:val="16"/>
                    </w:rPr>
                    <w:t xml:space="preserve"> insignificant. 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45" style="position:absolute;left:0;text-align:left;margin-left:200.9pt;margin-top:8.8pt;width:2in;height:1in;z-index:251657728;mso-position-horizontal-relative:text;mso-position-vertical-relative:text" fillcolor="#cfc">
            <v:textbox style="mso-next-textbox:#_x0000_s1045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558"/>
                    <w:gridCol w:w="558"/>
                    <w:gridCol w:w="558"/>
                    <w:gridCol w:w="559"/>
                    <w:gridCol w:w="559"/>
                  </w:tblGrid>
                  <w:tr w:rsidR="005A4405" w:rsidRPr="002E2C26">
                    <w:trPr>
                      <w:trHeight w:val="252"/>
                    </w:trPr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A4405" w:rsidRPr="002E2C26" w:rsidRDefault="005A4405" w:rsidP="004E57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left w:val="single" w:sz="4" w:space="0" w:color="auto"/>
                        </w:tcBorders>
                      </w:tcPr>
                      <w:p w:rsidR="005A4405" w:rsidRPr="002E2C26" w:rsidRDefault="005A4405" w:rsidP="004E57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</w:pPr>
                        <w:r w:rsidRPr="002E2C26"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  <w:t>S1</w:t>
                        </w:r>
                      </w:p>
                    </w:tc>
                    <w:tc>
                      <w:tcPr>
                        <w:tcW w:w="566" w:type="dxa"/>
                      </w:tcPr>
                      <w:p w:rsidR="005A4405" w:rsidRPr="002E2C26" w:rsidRDefault="005A4405" w:rsidP="004E57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</w:pPr>
                        <w:r w:rsidRPr="002E2C26"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  <w:t>S2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A4405" w:rsidRPr="002E2C26" w:rsidRDefault="005A4405" w:rsidP="004E57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</w:pPr>
                        <w:r w:rsidRPr="002E2C26"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  <w:t>S3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A4405" w:rsidRPr="002E2C26" w:rsidRDefault="005A4405" w:rsidP="004E57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</w:pPr>
                        <w:r w:rsidRPr="002E2C26"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  <w:t>S4</w:t>
                        </w:r>
                      </w:p>
                    </w:tc>
                  </w:tr>
                  <w:tr w:rsidR="005A4405" w:rsidRPr="002E2C26">
                    <w:trPr>
                      <w:trHeight w:val="252"/>
                    </w:trPr>
                    <w:tc>
                      <w:tcPr>
                        <w:tcW w:w="566" w:type="dxa"/>
                        <w:tcBorders>
                          <w:top w:val="single" w:sz="4" w:space="0" w:color="auto"/>
                        </w:tcBorders>
                      </w:tcPr>
                      <w:p w:rsidR="005A4405" w:rsidRPr="002E2C26" w:rsidRDefault="005A4405" w:rsidP="004E57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</w:pPr>
                        <w:r w:rsidRPr="002E2C26"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  <w:t>P1</w:t>
                        </w:r>
                      </w:p>
                    </w:tc>
                    <w:tc>
                      <w:tcPr>
                        <w:tcW w:w="566" w:type="dxa"/>
                      </w:tcPr>
                      <w:p w:rsidR="005A4405" w:rsidRPr="002E2C26" w:rsidRDefault="005A4405" w:rsidP="004E57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</w:pPr>
                        <w:r w:rsidRPr="002E2C26"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  <w:t>#</w:t>
                        </w:r>
                      </w:p>
                    </w:tc>
                    <w:tc>
                      <w:tcPr>
                        <w:tcW w:w="566" w:type="dxa"/>
                      </w:tcPr>
                      <w:p w:rsidR="005A4405" w:rsidRPr="002E2C26" w:rsidRDefault="005A4405" w:rsidP="004E57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</w:pPr>
                        <w:r w:rsidRPr="002E2C26"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  <w:t>#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A4405" w:rsidRPr="002E2C26" w:rsidRDefault="005A4405" w:rsidP="004E57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</w:pPr>
                        <w:r w:rsidRPr="002E2C26"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  <w:t>#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A4405" w:rsidRPr="002E2C26" w:rsidRDefault="005A4405" w:rsidP="004E57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</w:pPr>
                        <w:r w:rsidRPr="002E2C26"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  <w:t>C</w:t>
                        </w:r>
                      </w:p>
                    </w:tc>
                  </w:tr>
                  <w:tr w:rsidR="005A4405" w:rsidRPr="002E2C26">
                    <w:trPr>
                      <w:trHeight w:val="252"/>
                    </w:trPr>
                    <w:tc>
                      <w:tcPr>
                        <w:tcW w:w="566" w:type="dxa"/>
                      </w:tcPr>
                      <w:p w:rsidR="005A4405" w:rsidRPr="002E2C26" w:rsidRDefault="005A4405" w:rsidP="004E57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</w:pPr>
                        <w:r w:rsidRPr="002E2C26"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  <w:t>P2</w:t>
                        </w:r>
                      </w:p>
                    </w:tc>
                    <w:tc>
                      <w:tcPr>
                        <w:tcW w:w="566" w:type="dxa"/>
                      </w:tcPr>
                      <w:p w:rsidR="005A4405" w:rsidRPr="002E2C26" w:rsidRDefault="005A4405" w:rsidP="004E57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</w:pPr>
                        <w:r w:rsidRPr="002E2C26"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  <w:t>#</w:t>
                        </w:r>
                      </w:p>
                    </w:tc>
                    <w:tc>
                      <w:tcPr>
                        <w:tcW w:w="566" w:type="dxa"/>
                      </w:tcPr>
                      <w:p w:rsidR="005A4405" w:rsidRPr="002E2C26" w:rsidRDefault="005A4405" w:rsidP="004E57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</w:pPr>
                        <w:r w:rsidRPr="002E2C26"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  <w:t>#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A4405" w:rsidRPr="002E2C26" w:rsidRDefault="005A4405" w:rsidP="004E57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</w:pPr>
                        <w:r w:rsidRPr="002E2C26"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A4405" w:rsidRPr="002E2C26" w:rsidRDefault="005A4405" w:rsidP="004E57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</w:pPr>
                        <w:r w:rsidRPr="002E2C26"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  <w:t>B</w:t>
                        </w:r>
                      </w:p>
                    </w:tc>
                  </w:tr>
                  <w:tr w:rsidR="005A4405" w:rsidRPr="002E2C26">
                    <w:trPr>
                      <w:trHeight w:val="252"/>
                    </w:trPr>
                    <w:tc>
                      <w:tcPr>
                        <w:tcW w:w="566" w:type="dxa"/>
                      </w:tcPr>
                      <w:p w:rsidR="005A4405" w:rsidRPr="002E2C26" w:rsidRDefault="005A4405" w:rsidP="004E57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</w:pPr>
                        <w:r w:rsidRPr="002E2C26"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  <w:t>P3</w:t>
                        </w:r>
                      </w:p>
                    </w:tc>
                    <w:tc>
                      <w:tcPr>
                        <w:tcW w:w="566" w:type="dxa"/>
                      </w:tcPr>
                      <w:p w:rsidR="005A4405" w:rsidRPr="002E2C26" w:rsidRDefault="005A4405" w:rsidP="004E57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</w:pPr>
                        <w:r w:rsidRPr="002E2C26"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  <w:t>#</w:t>
                        </w:r>
                      </w:p>
                    </w:tc>
                    <w:tc>
                      <w:tcPr>
                        <w:tcW w:w="566" w:type="dxa"/>
                      </w:tcPr>
                      <w:p w:rsidR="005A4405" w:rsidRPr="002E2C26" w:rsidRDefault="005A4405" w:rsidP="004E57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</w:pPr>
                        <w:r w:rsidRPr="002E2C26"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A4405" w:rsidRPr="002E2C26" w:rsidRDefault="005A4405" w:rsidP="004E57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</w:pPr>
                        <w:r w:rsidRPr="002E2C26"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A4405" w:rsidRPr="002E2C26" w:rsidRDefault="005A4405" w:rsidP="004E57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</w:pPr>
                        <w:r w:rsidRPr="002E2C26"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  <w:t>A</w:t>
                        </w:r>
                      </w:p>
                    </w:tc>
                  </w:tr>
                  <w:tr w:rsidR="005A4405" w:rsidRPr="002E2C26">
                    <w:trPr>
                      <w:trHeight w:val="197"/>
                    </w:trPr>
                    <w:tc>
                      <w:tcPr>
                        <w:tcW w:w="566" w:type="dxa"/>
                      </w:tcPr>
                      <w:p w:rsidR="005A4405" w:rsidRPr="002E2C26" w:rsidRDefault="005A4405" w:rsidP="004E57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</w:pPr>
                        <w:r w:rsidRPr="002E2C26"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  <w:t>P4</w:t>
                        </w:r>
                      </w:p>
                    </w:tc>
                    <w:tc>
                      <w:tcPr>
                        <w:tcW w:w="566" w:type="dxa"/>
                      </w:tcPr>
                      <w:p w:rsidR="005A4405" w:rsidRPr="002E2C26" w:rsidRDefault="005A4405" w:rsidP="004E57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</w:pPr>
                        <w:r w:rsidRPr="002E2C26"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  <w:t>#</w:t>
                        </w:r>
                      </w:p>
                    </w:tc>
                    <w:tc>
                      <w:tcPr>
                        <w:tcW w:w="566" w:type="dxa"/>
                      </w:tcPr>
                      <w:p w:rsidR="005A4405" w:rsidRPr="002E2C26" w:rsidRDefault="005A4405" w:rsidP="004E57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</w:pPr>
                        <w:r w:rsidRPr="002E2C26"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A4405" w:rsidRPr="002E2C26" w:rsidRDefault="005A4405" w:rsidP="004E57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</w:pPr>
                        <w:r w:rsidRPr="002E2C26"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A4405" w:rsidRPr="002E2C26" w:rsidRDefault="005A4405" w:rsidP="004E57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</w:pPr>
                        <w:r w:rsidRPr="002E2C26"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  <w:t>A</w:t>
                        </w:r>
                      </w:p>
                    </w:tc>
                  </w:tr>
                </w:tbl>
                <w:p w:rsidR="005A4405" w:rsidRPr="002E2C26" w:rsidRDefault="005A4405" w:rsidP="005A4405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</w:rPr>
                  </w:pPr>
                </w:p>
              </w:txbxContent>
            </v:textbox>
          </v:rect>
        </w:pict>
      </w:r>
    </w:p>
    <w:p w:rsidR="005A4405" w:rsidRDefault="00204DC1" w:rsidP="005A440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  <w:r>
        <w:rPr>
          <w:noProof/>
          <w:lang w:eastAsia="en-GB"/>
        </w:rPr>
        <w:pict>
          <v:rect id="_x0000_s1043" style="position:absolute;left:0;text-align:left;margin-left:-9.7pt;margin-top:5.6pt;width:192pt;height:1in;z-index:251660800">
            <v:textbox style="mso-next-textbox:#_x0000_s1043">
              <w:txbxContent>
                <w:p w:rsidR="005A4405" w:rsidRPr="002E2C26" w:rsidRDefault="005A4405" w:rsidP="005A4405">
                  <w:pPr>
                    <w:pStyle w:val="Heading2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E2C26">
                    <w:rPr>
                      <w:rFonts w:ascii="Times New Roman" w:hAnsi="Times New Roman"/>
                      <w:sz w:val="16"/>
                      <w:szCs w:val="16"/>
                    </w:rPr>
                    <w:t>Probability [P]        Severity [S]          Risk Level [R]</w:t>
                  </w:r>
                </w:p>
                <w:p w:rsidR="005A4405" w:rsidRPr="002E2C26" w:rsidRDefault="005A4405" w:rsidP="005A4405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E2C26">
                    <w:rPr>
                      <w:rFonts w:ascii="Times New Roman" w:hAnsi="Times New Roman"/>
                      <w:sz w:val="16"/>
                      <w:szCs w:val="16"/>
                    </w:rPr>
                    <w:t>1; Improbable        1; Negligible</w:t>
                  </w:r>
                </w:p>
                <w:p w:rsidR="005A4405" w:rsidRPr="002E2C26" w:rsidRDefault="005A4405" w:rsidP="005A4405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E2C26">
                    <w:rPr>
                      <w:rFonts w:ascii="Times New Roman" w:hAnsi="Times New Roman"/>
                      <w:sz w:val="16"/>
                      <w:szCs w:val="16"/>
                    </w:rPr>
                    <w:t>2; Remote              2; Minor</w:t>
                  </w:r>
                </w:p>
                <w:p w:rsidR="005A4405" w:rsidRPr="002E2C26" w:rsidRDefault="005A4405" w:rsidP="005A4405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E2C26">
                    <w:rPr>
                      <w:rFonts w:ascii="Times New Roman" w:hAnsi="Times New Roman"/>
                      <w:sz w:val="16"/>
                      <w:szCs w:val="16"/>
                    </w:rPr>
                    <w:t>3; Possible             3: Severe</w:t>
                  </w:r>
                </w:p>
                <w:p w:rsidR="005A4405" w:rsidRDefault="005A4405" w:rsidP="005A440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4; Probable             4: Extreme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44" type="#_x0000_t90" style="position:absolute;left:0;text-align:left;margin-left:150.7pt;margin-top:17.25pt;width:34.35pt;height:66pt;rotation:90;z-index:251661824" fillcolor="black"/>
        </w:pict>
      </w:r>
      <w:r>
        <w:rPr>
          <w:noProof/>
          <w:lang w:eastAsia="en-GB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7" type="#_x0000_t13" style="position:absolute;left:0;text-align:left;margin-left:344.9pt;margin-top:22.4pt;width:24pt;height:27pt;z-index:251659776" fillcolor="black"/>
        </w:pict>
      </w:r>
    </w:p>
    <w:p w:rsidR="005A4405" w:rsidRPr="009E32C4" w:rsidRDefault="005A4405" w:rsidP="005A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entury Gothic"/>
          <w:b/>
          <w:bCs/>
        </w:rPr>
      </w:pPr>
    </w:p>
    <w:p w:rsidR="001467BB" w:rsidRPr="005A4405" w:rsidRDefault="001467BB" w:rsidP="005A4405"/>
    <w:sectPr w:rsidR="001467BB" w:rsidRPr="005A4405" w:rsidSect="00F14134">
      <w:headerReference w:type="default" r:id="rId12"/>
      <w:footerReference w:type="default" r:id="rId13"/>
      <w:headerReference w:type="first" r:id="rId14"/>
      <w:pgSz w:w="11900" w:h="16840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433" w:rsidRDefault="00BB3433" w:rsidP="00F00E0F">
      <w:r>
        <w:separator/>
      </w:r>
    </w:p>
  </w:endnote>
  <w:endnote w:type="continuationSeparator" w:id="0">
    <w:p w:rsidR="00BB3433" w:rsidRDefault="00BB3433" w:rsidP="00F00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405" w:rsidRPr="00210BEE" w:rsidRDefault="00204DC1">
    <w:pPr>
      <w:rPr>
        <w:sz w:val="16"/>
        <w:szCs w:val="16"/>
      </w:rPr>
    </w:pPr>
    <w:r w:rsidRPr="00204DC1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14.55pt;margin-top:30.25pt;width:105.05pt;height:23.35pt;z-index:251657216" filled="f" stroked="f">
          <v:textbox style="mso-next-textbox:#_x0000_s2061">
            <w:txbxContent>
              <w:p w:rsidR="005A4405" w:rsidRPr="005A4405" w:rsidRDefault="005A4405" w:rsidP="005A4405"/>
            </w:txbxContent>
          </v:textbox>
        </v:shape>
      </w:pict>
    </w:r>
    <w:r w:rsidRPr="00204DC1">
      <w:rPr>
        <w:noProof/>
        <w:lang w:eastAsia="en-GB"/>
      </w:rPr>
      <w:pict>
        <v:shape id="_x0000_s2062" type="#_x0000_t202" style="position:absolute;margin-left:238.1pt;margin-top:30.25pt;width:81.45pt;height:23.35pt;z-index:251658240" filled="f" stroked="f">
          <v:textbox style="mso-next-textbox:#_x0000_s2062">
            <w:txbxContent>
              <w:p w:rsidR="005A4405" w:rsidRPr="005A4405" w:rsidRDefault="005A4405" w:rsidP="005A4405"/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B1" w:rsidRPr="00F00E0F" w:rsidRDefault="000D08B1" w:rsidP="000D08B1">
    <w:pPr>
      <w:pStyle w:val="BasicParagraph"/>
      <w:rPr>
        <w:rFonts w:ascii="Arial" w:hAnsi="Arial" w:cs="Arial"/>
        <w:b/>
        <w:bCs/>
        <w:color w:val="00A239"/>
        <w:spacing w:val="-2"/>
        <w:sz w:val="16"/>
        <w:szCs w:val="16"/>
      </w:rPr>
    </w:pPr>
    <w:r w:rsidRPr="00F00E0F">
      <w:rPr>
        <w:rFonts w:ascii="Arial" w:hAnsi="Arial" w:cs="Arial"/>
        <w:b/>
        <w:bCs/>
        <w:color w:val="00A239"/>
        <w:spacing w:val="-2"/>
        <w:sz w:val="16"/>
        <w:szCs w:val="16"/>
      </w:rPr>
      <w:t>National Federation of Young Farmers’ Clubs (England and Wales)</w:t>
    </w:r>
  </w:p>
  <w:p w:rsidR="000D08B1" w:rsidRPr="00F00E0F" w:rsidRDefault="000D08B1" w:rsidP="000D08B1">
    <w:pPr>
      <w:pStyle w:val="BasicParagraph"/>
      <w:spacing w:after="85"/>
      <w:rPr>
        <w:rFonts w:ascii="Arial" w:hAnsi="Arial" w:cs="Arial"/>
        <w:b/>
        <w:bCs/>
        <w:color w:val="233487"/>
        <w:spacing w:val="-2"/>
        <w:sz w:val="16"/>
        <w:szCs w:val="16"/>
      </w:rPr>
    </w:pPr>
    <w:r w:rsidRPr="00F00E0F">
      <w:rPr>
        <w:rFonts w:ascii="Arial" w:hAnsi="Arial" w:cs="Arial"/>
        <w:b/>
        <w:bCs/>
        <w:color w:val="233487"/>
        <w:spacing w:val="-2"/>
        <w:sz w:val="16"/>
        <w:szCs w:val="16"/>
      </w:rPr>
      <w:t>YFC Centre, 10th Street, Stoneleigh Park, Kenilworth, Warwickshire CV8 2LG</w:t>
    </w:r>
  </w:p>
  <w:p w:rsidR="000D08B1" w:rsidRPr="00F00E0F" w:rsidRDefault="00074465" w:rsidP="000D08B1">
    <w:pPr>
      <w:pStyle w:val="BasicParagraph"/>
      <w:spacing w:after="85"/>
      <w:rPr>
        <w:rFonts w:ascii="Arial" w:hAnsi="Arial" w:cs="Arial"/>
        <w:b/>
        <w:bCs/>
        <w:color w:val="233487"/>
        <w:spacing w:val="-2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180340</wp:posOffset>
          </wp:positionV>
          <wp:extent cx="1016000" cy="127000"/>
          <wp:effectExtent l="19050" t="0" r="0" b="0"/>
          <wp:wrapTight wrapText="bothSides">
            <wp:wrapPolygon edited="0">
              <wp:start x="-405" y="0"/>
              <wp:lineTo x="-405" y="19440"/>
              <wp:lineTo x="21465" y="19440"/>
              <wp:lineTo x="21465" y="0"/>
              <wp:lineTo x="-405" y="0"/>
            </wp:wrapPolygon>
          </wp:wrapTight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127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gramStart"/>
    <w:r w:rsidR="000D08B1" w:rsidRPr="00F00E0F">
      <w:rPr>
        <w:rFonts w:ascii="Arial" w:hAnsi="Arial" w:cs="Arial"/>
        <w:b/>
        <w:bCs/>
        <w:color w:val="00A239"/>
        <w:spacing w:val="-2"/>
        <w:sz w:val="16"/>
        <w:szCs w:val="16"/>
      </w:rPr>
      <w:t>tel</w:t>
    </w:r>
    <w:proofErr w:type="gramEnd"/>
    <w:r w:rsidR="000D08B1" w:rsidRPr="00F00E0F">
      <w:rPr>
        <w:rFonts w:ascii="Arial" w:hAnsi="Arial" w:cs="Arial"/>
        <w:b/>
        <w:bCs/>
        <w:color w:val="00A239"/>
        <w:spacing w:val="-2"/>
        <w:sz w:val="16"/>
        <w:szCs w:val="16"/>
      </w:rPr>
      <w:t xml:space="preserve"> </w:t>
    </w:r>
    <w:r w:rsidR="000D08B1" w:rsidRPr="00F00E0F">
      <w:rPr>
        <w:rFonts w:ascii="Arial" w:hAnsi="Arial" w:cs="Arial"/>
        <w:b/>
        <w:bCs/>
        <w:color w:val="233487"/>
        <w:spacing w:val="-2"/>
        <w:sz w:val="16"/>
        <w:szCs w:val="16"/>
      </w:rPr>
      <w:t>024 7685 7200</w:t>
    </w:r>
    <w:r w:rsidR="000D08B1" w:rsidRPr="00F00E0F">
      <w:rPr>
        <w:rFonts w:ascii="Arial" w:hAnsi="Arial" w:cs="Arial"/>
        <w:b/>
        <w:bCs/>
        <w:color w:val="00A239"/>
        <w:spacing w:val="-2"/>
        <w:sz w:val="16"/>
        <w:szCs w:val="16"/>
      </w:rPr>
      <w:t xml:space="preserve">   fax </w:t>
    </w:r>
    <w:r w:rsidR="000D08B1" w:rsidRPr="00F00E0F">
      <w:rPr>
        <w:rFonts w:ascii="Arial" w:hAnsi="Arial" w:cs="Arial"/>
        <w:b/>
        <w:bCs/>
        <w:color w:val="233487"/>
        <w:spacing w:val="-2"/>
        <w:sz w:val="16"/>
        <w:szCs w:val="16"/>
      </w:rPr>
      <w:t xml:space="preserve">024 7685 7229   </w:t>
    </w:r>
    <w:r w:rsidR="000D08B1" w:rsidRPr="00F00E0F">
      <w:rPr>
        <w:rFonts w:ascii="Arial" w:hAnsi="Arial" w:cs="Arial"/>
        <w:b/>
        <w:bCs/>
        <w:color w:val="00A239"/>
        <w:spacing w:val="-2"/>
        <w:sz w:val="16"/>
        <w:szCs w:val="16"/>
      </w:rPr>
      <w:t xml:space="preserve">email </w:t>
    </w:r>
    <w:r w:rsidR="000D08B1" w:rsidRPr="00F00E0F">
      <w:rPr>
        <w:rFonts w:ascii="Arial" w:hAnsi="Arial" w:cs="Arial"/>
        <w:b/>
        <w:bCs/>
        <w:color w:val="233487"/>
        <w:spacing w:val="-2"/>
        <w:sz w:val="16"/>
        <w:szCs w:val="16"/>
      </w:rPr>
      <w:t xml:space="preserve">post@nfyfc.org.uk   </w:t>
    </w:r>
    <w:r w:rsidR="000D08B1" w:rsidRPr="00F00E0F">
      <w:rPr>
        <w:rFonts w:ascii="Arial" w:hAnsi="Arial" w:cs="Arial"/>
        <w:b/>
        <w:bCs/>
        <w:color w:val="00A239"/>
        <w:spacing w:val="-2"/>
        <w:sz w:val="16"/>
        <w:szCs w:val="16"/>
      </w:rPr>
      <w:t>web</w:t>
    </w:r>
    <w:r w:rsidR="000D08B1" w:rsidRPr="00F00E0F">
      <w:rPr>
        <w:rFonts w:ascii="Arial" w:hAnsi="Arial" w:cs="Arial"/>
        <w:b/>
        <w:bCs/>
        <w:color w:val="233487"/>
        <w:spacing w:val="-2"/>
        <w:sz w:val="16"/>
        <w:szCs w:val="16"/>
      </w:rPr>
      <w:t xml:space="preserve"> www.nfyfc.org.uk </w:t>
    </w:r>
    <w:r w:rsidR="000D08B1">
      <w:rPr>
        <w:rFonts w:ascii="Arial" w:hAnsi="Arial" w:cs="Arial"/>
        <w:b/>
        <w:bCs/>
        <w:color w:val="233487"/>
        <w:spacing w:val="-2"/>
        <w:sz w:val="16"/>
        <w:szCs w:val="16"/>
      </w:rPr>
      <w:tab/>
    </w:r>
  </w:p>
  <w:p w:rsidR="000D08B1" w:rsidRPr="00F00E0F" w:rsidRDefault="000D08B1" w:rsidP="000D08B1">
    <w:pPr>
      <w:pStyle w:val="BasicParagraph"/>
      <w:spacing w:after="85"/>
      <w:rPr>
        <w:rFonts w:ascii="Arial" w:hAnsi="Arial" w:cs="Arial"/>
        <w:b/>
        <w:bCs/>
        <w:color w:val="233487"/>
        <w:spacing w:val="-3"/>
        <w:sz w:val="16"/>
        <w:szCs w:val="16"/>
      </w:rPr>
    </w:pPr>
    <w:r w:rsidRPr="00F00E0F">
      <w:rPr>
        <w:rFonts w:ascii="Arial" w:hAnsi="Arial" w:cs="Arial"/>
        <w:b/>
        <w:bCs/>
        <w:color w:val="233487"/>
        <w:spacing w:val="-2"/>
        <w:sz w:val="16"/>
        <w:szCs w:val="16"/>
      </w:rPr>
      <w:t xml:space="preserve">  </w:t>
    </w:r>
  </w:p>
  <w:p w:rsidR="000D08B1" w:rsidRPr="00F00E0F" w:rsidRDefault="000D08B1" w:rsidP="000D08B1">
    <w:pPr>
      <w:pStyle w:val="BasicParagraph"/>
      <w:rPr>
        <w:rFonts w:ascii="Arial" w:hAnsi="Arial" w:cs="Arial"/>
        <w:color w:val="233487"/>
        <w:spacing w:val="-2"/>
        <w:sz w:val="16"/>
        <w:szCs w:val="16"/>
      </w:rPr>
    </w:pPr>
    <w:r w:rsidRPr="00F00E0F">
      <w:rPr>
        <w:rFonts w:ascii="Arial" w:hAnsi="Arial" w:cs="Arial"/>
        <w:color w:val="233487"/>
        <w:spacing w:val="-2"/>
        <w:sz w:val="16"/>
        <w:szCs w:val="16"/>
      </w:rPr>
      <w:t>Registry of Friendly Societies No. 52SA   Patron: HM The Queen</w:t>
    </w:r>
  </w:p>
  <w:p w:rsidR="000D08B1" w:rsidRDefault="000D08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433" w:rsidRDefault="00BB3433" w:rsidP="00F00E0F">
      <w:r>
        <w:separator/>
      </w:r>
    </w:p>
  </w:footnote>
  <w:footnote w:type="continuationSeparator" w:id="0">
    <w:p w:rsidR="00BB3433" w:rsidRDefault="00BB3433" w:rsidP="00F00E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405" w:rsidRDefault="0007446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-269240</wp:posOffset>
          </wp:positionH>
          <wp:positionV relativeFrom="paragraph">
            <wp:posOffset>-716915</wp:posOffset>
          </wp:positionV>
          <wp:extent cx="7559675" cy="1885950"/>
          <wp:effectExtent l="19050" t="0" r="3175" b="0"/>
          <wp:wrapSquare wrapText="bothSides"/>
          <wp:docPr id="23" name="Picture 23" descr="Macintosh HD:Users:cherylliddle:Dropbox:NFYFC TEN26:STANDING ART:BRAND GUIDELINES:Stationary:JPEGs:Letter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Macintosh HD:Users:cherylliddle:Dropbox:NFYFC TEN26:STANDING ART:BRAND GUIDELINES:Stationary:JPEGs:Letter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88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3EF" w:rsidRDefault="0007446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-333375</wp:posOffset>
          </wp:positionH>
          <wp:positionV relativeFrom="paragraph">
            <wp:posOffset>-238125</wp:posOffset>
          </wp:positionV>
          <wp:extent cx="7559675" cy="1885950"/>
          <wp:effectExtent l="19050" t="0" r="3175" b="0"/>
          <wp:wrapSquare wrapText="bothSides"/>
          <wp:docPr id="6" name="Picture 6" descr="Macintosh HD:Users:cherylliddle:Dropbox:NFYFC TEN26:STANDING ART:BRAND GUIDELINES:Stationary:JPEGs:Letter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cherylliddle:Dropbox:NFYFC TEN26:STANDING ART:BRAND GUIDELINES:Stationary:JPEGs:Letter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88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3EF" w:rsidRDefault="0007446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-431165</wp:posOffset>
          </wp:positionV>
          <wp:extent cx="7559675" cy="1885950"/>
          <wp:effectExtent l="19050" t="0" r="3175" b="0"/>
          <wp:wrapSquare wrapText="bothSides"/>
          <wp:docPr id="3" name="Picture 1" descr="Macintosh HD:Users:cherylliddle:Dropbox:NFYFC TEN26:STANDING ART:BRAND GUIDELINES:Stationary:JPEGs:Letter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herylliddle:Dropbox:NFYFC TEN26:STANDING ART:BRAND GUIDELINES:Stationary:JPEGs:Letter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88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60D"/>
    <w:multiLevelType w:val="multilevel"/>
    <w:tmpl w:val="E3D2970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79" w:hanging="495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685FCD"/>
    <w:multiLevelType w:val="multilevel"/>
    <w:tmpl w:val="673031D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ECE037A"/>
    <w:multiLevelType w:val="hybridMultilevel"/>
    <w:tmpl w:val="1BF85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C5B48"/>
    <w:multiLevelType w:val="multilevel"/>
    <w:tmpl w:val="9E3031D0"/>
    <w:styleLink w:val="Style2"/>
    <w:lvl w:ilvl="0">
      <w:start w:val="1"/>
      <w:numFmt w:val="none"/>
      <w:lvlText w:val="C/17/220"/>
      <w:lvlJc w:val="left"/>
      <w:pPr>
        <w:ind w:left="360" w:hanging="360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64"/>
      <w:numFmt w:val="decimalZero"/>
      <w:lvlText w:val="C/16/%2"/>
      <w:lvlJc w:val="left"/>
      <w:pPr>
        <w:ind w:left="792" w:hanging="432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hint="default"/>
        <w:b w:val="0"/>
        <w:i w:val="0"/>
        <w:sz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82F556D"/>
    <w:multiLevelType w:val="multilevel"/>
    <w:tmpl w:val="35FEBD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37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C3933FF"/>
    <w:multiLevelType w:val="hybridMultilevel"/>
    <w:tmpl w:val="D48C96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976B2"/>
    <w:multiLevelType w:val="multilevel"/>
    <w:tmpl w:val="7EE6B00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F6D6F4A"/>
    <w:multiLevelType w:val="multilevel"/>
    <w:tmpl w:val="324A9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Calibri" w:hAnsi="Calibri" w:hint="default"/>
        <w:b w:val="0"/>
        <w:i w:val="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452F50F1"/>
    <w:multiLevelType w:val="hybridMultilevel"/>
    <w:tmpl w:val="094C1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82CEC"/>
    <w:multiLevelType w:val="multilevel"/>
    <w:tmpl w:val="D2F483F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C121FC7"/>
    <w:multiLevelType w:val="multilevel"/>
    <w:tmpl w:val="E716F3D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8F14D57"/>
    <w:multiLevelType w:val="multilevel"/>
    <w:tmpl w:val="B46073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91D18BD"/>
    <w:multiLevelType w:val="hybridMultilevel"/>
    <w:tmpl w:val="830CCA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8"/>
  </w:num>
  <w:num w:numId="5">
    <w:abstractNumId w:val="7"/>
  </w:num>
  <w:num w:numId="6">
    <w:abstractNumId w:val="9"/>
  </w:num>
  <w:num w:numId="7">
    <w:abstractNumId w:val="0"/>
  </w:num>
  <w:num w:numId="8">
    <w:abstractNumId w:val="11"/>
  </w:num>
  <w:num w:numId="9">
    <w:abstractNumId w:val="10"/>
  </w:num>
  <w:num w:numId="10">
    <w:abstractNumId w:val="2"/>
  </w:num>
  <w:num w:numId="11">
    <w:abstractNumId w:val="6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143D8"/>
    <w:rsid w:val="00033BE7"/>
    <w:rsid w:val="00037AD3"/>
    <w:rsid w:val="00046FC1"/>
    <w:rsid w:val="0005259D"/>
    <w:rsid w:val="00074465"/>
    <w:rsid w:val="000A4221"/>
    <w:rsid w:val="000B448F"/>
    <w:rsid w:val="000D08B1"/>
    <w:rsid w:val="00101045"/>
    <w:rsid w:val="00101773"/>
    <w:rsid w:val="001467BB"/>
    <w:rsid w:val="00164B0F"/>
    <w:rsid w:val="001923B9"/>
    <w:rsid w:val="001A2F1C"/>
    <w:rsid w:val="001D6ECC"/>
    <w:rsid w:val="00204DC1"/>
    <w:rsid w:val="00205BAA"/>
    <w:rsid w:val="00234FF6"/>
    <w:rsid w:val="002518D8"/>
    <w:rsid w:val="002859CD"/>
    <w:rsid w:val="0029577B"/>
    <w:rsid w:val="002A15FD"/>
    <w:rsid w:val="002B418B"/>
    <w:rsid w:val="002B4994"/>
    <w:rsid w:val="002C0240"/>
    <w:rsid w:val="002C4359"/>
    <w:rsid w:val="002C53E3"/>
    <w:rsid w:val="00324133"/>
    <w:rsid w:val="00347BFD"/>
    <w:rsid w:val="00356C55"/>
    <w:rsid w:val="0036558D"/>
    <w:rsid w:val="003B43EF"/>
    <w:rsid w:val="004122D5"/>
    <w:rsid w:val="00425D83"/>
    <w:rsid w:val="0048036B"/>
    <w:rsid w:val="00483A96"/>
    <w:rsid w:val="004B52BD"/>
    <w:rsid w:val="004E57CA"/>
    <w:rsid w:val="00536E36"/>
    <w:rsid w:val="00552CC9"/>
    <w:rsid w:val="0055542C"/>
    <w:rsid w:val="005613F4"/>
    <w:rsid w:val="005734B7"/>
    <w:rsid w:val="00575E9B"/>
    <w:rsid w:val="005A4405"/>
    <w:rsid w:val="005A5221"/>
    <w:rsid w:val="005B3F40"/>
    <w:rsid w:val="005D71AD"/>
    <w:rsid w:val="005D7693"/>
    <w:rsid w:val="005E412D"/>
    <w:rsid w:val="005F4D6A"/>
    <w:rsid w:val="00601DFA"/>
    <w:rsid w:val="006621F8"/>
    <w:rsid w:val="00685DE8"/>
    <w:rsid w:val="006A1B13"/>
    <w:rsid w:val="006A1ED1"/>
    <w:rsid w:val="006C26B2"/>
    <w:rsid w:val="00724A65"/>
    <w:rsid w:val="007511D3"/>
    <w:rsid w:val="00754777"/>
    <w:rsid w:val="007801CE"/>
    <w:rsid w:val="00790FC3"/>
    <w:rsid w:val="007A40F3"/>
    <w:rsid w:val="007E3F21"/>
    <w:rsid w:val="00811C8A"/>
    <w:rsid w:val="008239A9"/>
    <w:rsid w:val="00863BFE"/>
    <w:rsid w:val="00865431"/>
    <w:rsid w:val="00891DF0"/>
    <w:rsid w:val="00895D18"/>
    <w:rsid w:val="008B629A"/>
    <w:rsid w:val="008C71D1"/>
    <w:rsid w:val="008F6B6C"/>
    <w:rsid w:val="00921621"/>
    <w:rsid w:val="00935741"/>
    <w:rsid w:val="00953D8B"/>
    <w:rsid w:val="009626E3"/>
    <w:rsid w:val="00971F23"/>
    <w:rsid w:val="00995FA1"/>
    <w:rsid w:val="009A7265"/>
    <w:rsid w:val="009C2740"/>
    <w:rsid w:val="009D550A"/>
    <w:rsid w:val="00A31472"/>
    <w:rsid w:val="00A36439"/>
    <w:rsid w:val="00A45762"/>
    <w:rsid w:val="00A918D3"/>
    <w:rsid w:val="00B260BE"/>
    <w:rsid w:val="00B5741D"/>
    <w:rsid w:val="00B8124B"/>
    <w:rsid w:val="00BA1E1F"/>
    <w:rsid w:val="00BB084B"/>
    <w:rsid w:val="00BB3433"/>
    <w:rsid w:val="00BE2BFB"/>
    <w:rsid w:val="00C143D8"/>
    <w:rsid w:val="00C21DB2"/>
    <w:rsid w:val="00C53AC2"/>
    <w:rsid w:val="00CD02E2"/>
    <w:rsid w:val="00CE2754"/>
    <w:rsid w:val="00D228AC"/>
    <w:rsid w:val="00D536D0"/>
    <w:rsid w:val="00D651A3"/>
    <w:rsid w:val="00D84A68"/>
    <w:rsid w:val="00DC4B7A"/>
    <w:rsid w:val="00DD6704"/>
    <w:rsid w:val="00E02758"/>
    <w:rsid w:val="00E02B18"/>
    <w:rsid w:val="00E30EE4"/>
    <w:rsid w:val="00E344E1"/>
    <w:rsid w:val="00E351AD"/>
    <w:rsid w:val="00E409E1"/>
    <w:rsid w:val="00EE6257"/>
    <w:rsid w:val="00F00E0F"/>
    <w:rsid w:val="00F14134"/>
    <w:rsid w:val="00F32ED1"/>
    <w:rsid w:val="00FC2D7D"/>
    <w:rsid w:val="00FF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6B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0E0F"/>
    <w:pPr>
      <w:keepNext/>
      <w:keepLines/>
      <w:spacing w:before="480"/>
      <w:outlineLvl w:val="0"/>
    </w:pPr>
    <w:rPr>
      <w:rFonts w:eastAsia="MS Gothic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71D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67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71D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4134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00E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E0F"/>
  </w:style>
  <w:style w:type="paragraph" w:styleId="Footer">
    <w:name w:val="footer"/>
    <w:basedOn w:val="Normal"/>
    <w:link w:val="FooterChar"/>
    <w:unhideWhenUsed/>
    <w:rsid w:val="00F00E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E0F"/>
  </w:style>
  <w:style w:type="paragraph" w:styleId="BalloonText">
    <w:name w:val="Balloon Text"/>
    <w:basedOn w:val="Normal"/>
    <w:link w:val="BalloonTextChar"/>
    <w:uiPriority w:val="99"/>
    <w:semiHidden/>
    <w:unhideWhenUsed/>
    <w:rsid w:val="00F00E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00E0F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F00E0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link w:val="Heading1"/>
    <w:uiPriority w:val="9"/>
    <w:rsid w:val="00F00E0F"/>
    <w:rPr>
      <w:rFonts w:ascii="Calibri" w:eastAsia="MS Gothic" w:hAnsi="Calibri" w:cs="Times New Roman"/>
      <w:b/>
      <w:bCs/>
      <w:color w:val="345A8A"/>
      <w:sz w:val="32"/>
      <w:szCs w:val="32"/>
    </w:rPr>
  </w:style>
  <w:style w:type="numbering" w:customStyle="1" w:styleId="Style2">
    <w:name w:val="Style2"/>
    <w:uiPriority w:val="99"/>
    <w:rsid w:val="001923B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C4359"/>
    <w:pPr>
      <w:ind w:left="720"/>
      <w:contextualSpacing/>
    </w:pPr>
  </w:style>
  <w:style w:type="character" w:styleId="Hyperlink">
    <w:name w:val="Hyperlink"/>
    <w:uiPriority w:val="99"/>
    <w:unhideWhenUsed/>
    <w:rsid w:val="007A40F3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6C26B2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C26B2"/>
    <w:rPr>
      <w:rFonts w:ascii="Calibri" w:eastAsia="Times New Roman" w:hAnsi="Calibri" w:cs="Times New Roman"/>
      <w:b/>
      <w:bCs/>
      <w:kern w:val="28"/>
      <w:sz w:val="32"/>
      <w:szCs w:val="32"/>
      <w:lang w:val="en-GB"/>
    </w:rPr>
  </w:style>
  <w:style w:type="paragraph" w:styleId="BodyText2">
    <w:name w:val="Body Text 2"/>
    <w:basedOn w:val="Normal"/>
    <w:link w:val="BodyText2Char"/>
    <w:semiHidden/>
    <w:rsid w:val="006C26B2"/>
    <w:pPr>
      <w:spacing w:after="0" w:line="240" w:lineRule="auto"/>
      <w:jc w:val="both"/>
    </w:pPr>
    <w:rPr>
      <w:rFonts w:ascii="Arial" w:eastAsia="Times New Roman" w:hAnsi="Arial"/>
      <w:bCs/>
      <w:sz w:val="24"/>
      <w:szCs w:val="20"/>
    </w:rPr>
  </w:style>
  <w:style w:type="character" w:customStyle="1" w:styleId="BodyText2Char">
    <w:name w:val="Body Text 2 Char"/>
    <w:link w:val="BodyText2"/>
    <w:semiHidden/>
    <w:rsid w:val="006C26B2"/>
    <w:rPr>
      <w:rFonts w:ascii="Arial" w:eastAsia="Times New Roman" w:hAnsi="Arial" w:cs="Times New Roman"/>
      <w:bCs/>
      <w:szCs w:val="20"/>
      <w:lang w:val="en-GB"/>
    </w:rPr>
  </w:style>
  <w:style w:type="paragraph" w:styleId="BodyTextIndent3">
    <w:name w:val="Body Text Indent 3"/>
    <w:basedOn w:val="Normal"/>
    <w:link w:val="BodyTextIndent3Char"/>
    <w:semiHidden/>
    <w:rsid w:val="006C26B2"/>
    <w:pPr>
      <w:spacing w:after="0" w:line="240" w:lineRule="auto"/>
      <w:ind w:left="1440"/>
    </w:pPr>
    <w:rPr>
      <w:rFonts w:ascii="Arial" w:eastAsia="Times New Roman" w:hAnsi="Arial" w:cs="Arial"/>
      <w:sz w:val="24"/>
      <w:szCs w:val="20"/>
    </w:rPr>
  </w:style>
  <w:style w:type="character" w:customStyle="1" w:styleId="BodyTextIndent3Char">
    <w:name w:val="Body Text Indent 3 Char"/>
    <w:link w:val="BodyTextIndent3"/>
    <w:semiHidden/>
    <w:rsid w:val="006C26B2"/>
    <w:rPr>
      <w:rFonts w:ascii="Arial" w:eastAsia="Times New Roman" w:hAnsi="Arial" w:cs="Arial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C26B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6C26B2"/>
    <w:rPr>
      <w:rFonts w:ascii="Calibri" w:eastAsia="Calibri" w:hAnsi="Calibri" w:cs="Times New Roman"/>
      <w:sz w:val="22"/>
      <w:szCs w:val="22"/>
      <w:lang w:val="en-GB"/>
    </w:rPr>
  </w:style>
  <w:style w:type="character" w:customStyle="1" w:styleId="Heading7Char">
    <w:name w:val="Heading 7 Char"/>
    <w:link w:val="Heading7"/>
    <w:uiPriority w:val="9"/>
    <w:semiHidden/>
    <w:rsid w:val="00F14134"/>
    <w:rPr>
      <w:rFonts w:ascii="Calibri" w:eastAsia="Times New Roman" w:hAnsi="Calibri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14134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F14134"/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F14134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rsid w:val="00F14134"/>
    <w:rPr>
      <w:rFonts w:ascii="Calibri" w:eastAsia="Times New Roman" w:hAnsi="Calibri"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semiHidden/>
    <w:rsid w:val="008C71D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8C71D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1467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467BB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467BB"/>
    <w:rPr>
      <w:rFonts w:ascii="Calibri" w:eastAsia="Calibri" w:hAnsi="Calibri"/>
      <w:sz w:val="22"/>
      <w:szCs w:val="22"/>
      <w:lang w:eastAsia="en-US"/>
    </w:rPr>
  </w:style>
  <w:style w:type="paragraph" w:customStyle="1" w:styleId="siteheadingtext">
    <w:name w:val="siteheadingtext"/>
    <w:basedOn w:val="Normal"/>
    <w:rsid w:val="00146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itesubheadingtext">
    <w:name w:val="sitesubheadingtext"/>
    <w:basedOn w:val="Normal"/>
    <w:rsid w:val="00146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B8124B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yfc.org.uk/CompetitionsResources/competitionsresourc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NFYFC%20Templates\2017%20Updated%20Templates\Word%20Document%20templates\General%20Document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 Document 2017</Template>
  <TotalTime>138</TotalTime>
  <Pages>4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NFYFC</Company>
  <LinksUpToDate>false</LinksUpToDate>
  <CharactersWithSpaces>7298</CharactersWithSpaces>
  <SharedDoc>false</SharedDoc>
  <HLinks>
    <vt:vector size="6" baseType="variant">
      <vt:variant>
        <vt:i4>2228282</vt:i4>
      </vt:variant>
      <vt:variant>
        <vt:i4>0</vt:i4>
      </vt:variant>
      <vt:variant>
        <vt:i4>0</vt:i4>
      </vt:variant>
      <vt:variant>
        <vt:i4>5</vt:i4>
      </vt:variant>
      <vt:variant>
        <vt:lpwstr>http://www.nfyfc.org.uk/CompetitionsResources/competitionsresources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LaurenHancox</dc:creator>
  <cp:lastModifiedBy>laurenhancox</cp:lastModifiedBy>
  <cp:revision>23</cp:revision>
  <cp:lastPrinted>2017-11-16T13:58:00Z</cp:lastPrinted>
  <dcterms:created xsi:type="dcterms:W3CDTF">2019-04-15T22:58:00Z</dcterms:created>
  <dcterms:modified xsi:type="dcterms:W3CDTF">2019-04-29T12:54:00Z</dcterms:modified>
</cp:coreProperties>
</file>